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293"/>
        <w:gridCol w:w="992"/>
        <w:gridCol w:w="310"/>
        <w:gridCol w:w="824"/>
        <w:gridCol w:w="284"/>
        <w:gridCol w:w="425"/>
        <w:gridCol w:w="378"/>
        <w:gridCol w:w="472"/>
        <w:gridCol w:w="851"/>
        <w:gridCol w:w="142"/>
        <w:gridCol w:w="495"/>
        <w:gridCol w:w="72"/>
        <w:gridCol w:w="425"/>
        <w:gridCol w:w="283"/>
        <w:gridCol w:w="921"/>
        <w:gridCol w:w="922"/>
        <w:gridCol w:w="1691"/>
      </w:tblGrid>
      <w:tr w:rsidR="000B338F" w:rsidTr="0017217F">
        <w:trPr>
          <w:cantSplit/>
          <w:trHeight w:val="380"/>
          <w:jc w:val="center"/>
        </w:trPr>
        <w:tc>
          <w:tcPr>
            <w:tcW w:w="6750" w:type="dxa"/>
            <w:gridSpan w:val="14"/>
            <w:vAlign w:val="center"/>
          </w:tcPr>
          <w:p w:rsidR="000B338F" w:rsidRDefault="000B338F" w:rsidP="0017217F">
            <w:pPr>
              <w:pStyle w:val="Standard0"/>
              <w:widowControl/>
              <w:jc w:val="both"/>
              <w:rPr>
                <w:b/>
                <w:sz w:val="18"/>
                <w:lang w:val="en-GB"/>
              </w:rPr>
            </w:pPr>
            <w:bookmarkStart w:id="0" w:name="_GoBack"/>
            <w:bookmarkEnd w:id="0"/>
            <w:r>
              <w:rPr>
                <w:b/>
                <w:sz w:val="18"/>
                <w:lang w:val="en-GB"/>
              </w:rPr>
              <w:t xml:space="preserve">ISU Member: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3817" w:type="dxa"/>
            <w:gridSpan w:val="4"/>
            <w:vAlign w:val="center"/>
          </w:tcPr>
          <w:p w:rsidR="000B338F" w:rsidRDefault="000B338F" w:rsidP="0017217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Abbreviation: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Tr="0017217F">
        <w:trPr>
          <w:cantSplit/>
          <w:trHeight w:val="380"/>
          <w:jc w:val="center"/>
        </w:trPr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Category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B338F" w:rsidRDefault="000B338F" w:rsidP="0017217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Men 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EE7BB0">
              <w:rPr>
                <w:sz w:val="18"/>
                <w:lang w:val="en-GB"/>
              </w:rPr>
            </w:r>
            <w:r w:rsidR="00EE7BB0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0B338F" w:rsidRDefault="000B338F" w:rsidP="0017217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Ladies</w:t>
            </w:r>
            <w:r w:rsidR="0017217F">
              <w:rPr>
                <w:rFonts w:hint="eastAsia"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EE7BB0">
              <w:rPr>
                <w:sz w:val="18"/>
                <w:lang w:val="en-GB"/>
              </w:rPr>
            </w:r>
            <w:r w:rsidR="00EE7BB0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087" w:type="dxa"/>
            <w:gridSpan w:val="3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Pairs 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EE7BB0">
              <w:rPr>
                <w:sz w:val="18"/>
                <w:lang w:val="en-GB"/>
              </w:rPr>
            </w:r>
            <w:r w:rsidR="00EE7BB0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left w:val="nil"/>
            </w:tcBorders>
            <w:vAlign w:val="center"/>
          </w:tcPr>
          <w:p w:rsidR="000B338F" w:rsidRDefault="000B338F" w:rsidP="0017217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Ice Danc</w:t>
            </w:r>
            <w:r w:rsidR="00542515">
              <w:rPr>
                <w:sz w:val="18"/>
                <w:lang w:val="en-GB"/>
              </w:rPr>
              <w:t>e</w:t>
            </w:r>
            <w:r>
              <w:rPr>
                <w:sz w:val="18"/>
                <w:lang w:val="en-GB"/>
              </w:rPr>
              <w:t xml:space="preserve"> 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EE7BB0">
              <w:rPr>
                <w:sz w:val="18"/>
                <w:lang w:val="en-GB"/>
              </w:rPr>
            </w:r>
            <w:r w:rsidR="00EE7BB0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0B338F" w:rsidRDefault="000B338F" w:rsidP="00355DC0">
            <w:pPr>
              <w:pStyle w:val="Standard0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Titl</w:t>
            </w:r>
            <w:r w:rsidR="00355DC0">
              <w:rPr>
                <w:b/>
                <w:sz w:val="18"/>
                <w:lang w:val="en-GB"/>
              </w:rPr>
              <w:t>e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Mr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EE7BB0">
              <w:rPr>
                <w:sz w:val="18"/>
                <w:lang w:val="en-GB"/>
              </w:rPr>
            </w:r>
            <w:r w:rsidR="00EE7BB0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921" w:type="dxa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Mrs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EE7BB0">
              <w:rPr>
                <w:sz w:val="18"/>
                <w:lang w:val="en-GB"/>
              </w:rPr>
            </w:r>
            <w:r w:rsidR="00EE7BB0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922" w:type="dxa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Ms </w:t>
            </w:r>
            <w:bookmarkStart w:id="1" w:name="Kontrollkästchen11"/>
            <w:r>
              <w:rPr>
                <w:sz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EE7BB0">
              <w:rPr>
                <w:sz w:val="18"/>
                <w:lang w:val="en-GB"/>
              </w:rPr>
            </w:r>
            <w:r w:rsidR="00EE7BB0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bookmarkEnd w:id="1"/>
          </w:p>
        </w:tc>
        <w:tc>
          <w:tcPr>
            <w:tcW w:w="1691" w:type="dxa"/>
            <w:tcBorders>
              <w:left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Miss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EE7BB0">
              <w:rPr>
                <w:sz w:val="18"/>
                <w:lang w:val="en-GB"/>
              </w:rPr>
            </w:r>
            <w:r w:rsidR="00EE7BB0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4765" w:type="dxa"/>
            <w:gridSpan w:val="9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5802" w:type="dxa"/>
            <w:gridSpan w:val="9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Given Name: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3490" w:type="dxa"/>
            <w:gridSpan w:val="6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Date of birth: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2"/>
          </w:p>
        </w:tc>
        <w:tc>
          <w:tcPr>
            <w:tcW w:w="2763" w:type="dxa"/>
            <w:gridSpan w:val="6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Height:</w:t>
            </w:r>
            <w:r w:rsidR="0017217F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r>
              <w:rPr>
                <w:sz w:val="18"/>
                <w:lang w:val="en-GB"/>
              </w:rPr>
              <w:t xml:space="preserve">            (cm)</w:t>
            </w:r>
          </w:p>
        </w:tc>
        <w:tc>
          <w:tcPr>
            <w:tcW w:w="4314" w:type="dxa"/>
            <w:gridSpan w:val="6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Country of current citizenship: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</w:p>
        </w:tc>
      </w:tr>
      <w:tr w:rsidR="000B338F" w:rsidRPr="00A94D8A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 w:eastAsia="zh-CN"/>
              </w:rPr>
            </w:pPr>
            <w:r>
              <w:rPr>
                <w:b/>
                <w:sz w:val="18"/>
                <w:lang w:val="en-GB"/>
              </w:rPr>
              <w:t xml:space="preserve">Place of birth </w:t>
            </w:r>
            <w:r>
              <w:rPr>
                <w:sz w:val="18"/>
                <w:lang w:val="en-GB"/>
              </w:rPr>
              <w:t>(city, state, country)</w:t>
            </w:r>
            <w:r>
              <w:rPr>
                <w:b/>
                <w:sz w:val="18"/>
                <w:lang w:val="en-GB"/>
              </w:rPr>
              <w:t>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Residence </w:t>
            </w:r>
            <w:r>
              <w:rPr>
                <w:sz w:val="18"/>
                <w:lang w:val="en-GB"/>
              </w:rPr>
              <w:t>(city, state, country)</w:t>
            </w:r>
            <w:r>
              <w:rPr>
                <w:b/>
                <w:sz w:val="18"/>
                <w:lang w:val="en-GB"/>
              </w:rPr>
              <w:t>:</w:t>
            </w:r>
            <w:r w:rsidR="0017217F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649"/>
          <w:jc w:val="center"/>
        </w:trPr>
        <w:tc>
          <w:tcPr>
            <w:tcW w:w="10567" w:type="dxa"/>
            <w:gridSpan w:val="18"/>
          </w:tcPr>
          <w:p w:rsidR="00B967C5" w:rsidRDefault="00B967C5" w:rsidP="00B967C5">
            <w:pPr>
              <w:pStyle w:val="Standard0"/>
              <w:widowControl/>
              <w:tabs>
                <w:tab w:val="left" w:pos="360"/>
              </w:tabs>
              <w:rPr>
                <w:b/>
                <w:sz w:val="18"/>
                <w:lang w:val="en-GB"/>
              </w:rPr>
            </w:pPr>
            <w:r w:rsidRPr="00392990">
              <w:rPr>
                <w:b/>
                <w:sz w:val="18"/>
                <w:lang w:val="en-GB"/>
              </w:rPr>
              <w:t xml:space="preserve">Please list below social media contacts (i.e. twitter, </w:t>
            </w:r>
            <w:r>
              <w:rPr>
                <w:b/>
                <w:sz w:val="18"/>
                <w:lang w:val="en-GB"/>
              </w:rPr>
              <w:t>F</w:t>
            </w:r>
            <w:r w:rsidRPr="00392990">
              <w:rPr>
                <w:b/>
                <w:sz w:val="18"/>
                <w:lang w:val="en-GB"/>
              </w:rPr>
              <w:t>acebook,</w:t>
            </w:r>
            <w:r>
              <w:rPr>
                <w:b/>
                <w:sz w:val="18"/>
                <w:lang w:val="en-GB"/>
              </w:rPr>
              <w:t xml:space="preserve"> etc</w:t>
            </w:r>
            <w:r w:rsidRPr="00392990">
              <w:rPr>
                <w:b/>
                <w:sz w:val="18"/>
                <w:lang w:val="en-GB"/>
              </w:rPr>
              <w:t xml:space="preserve">...) and / or the URL to your official homepage which we are allowed to publish in your ISU biography on the internet. </w:t>
            </w:r>
          </w:p>
          <w:p w:rsidR="000B338F" w:rsidRPr="00580331" w:rsidRDefault="000B338F" w:rsidP="00580331">
            <w:pPr>
              <w:pStyle w:val="Standard0"/>
              <w:widowControl/>
              <w:tabs>
                <w:tab w:val="left" w:pos="360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Occupation / Education: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787" w:type="dxa"/>
            <w:vMerge w:val="restart"/>
            <w:tcBorders>
              <w:right w:val="nil"/>
            </w:tcBorders>
          </w:tcPr>
          <w:p w:rsidR="000B338F" w:rsidRDefault="000B338F">
            <w:pPr>
              <w:pStyle w:val="Standard0"/>
              <w:widowControl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Family</w:t>
            </w:r>
          </w:p>
        </w:tc>
        <w:tc>
          <w:tcPr>
            <w:tcW w:w="1595" w:type="dxa"/>
            <w:gridSpan w:val="3"/>
            <w:tcBorders>
              <w:right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Marital Status:</w:t>
            </w:r>
          </w:p>
        </w:tc>
        <w:bookmarkStart w:id="4" w:name="Kontrollkästchen9"/>
        <w:tc>
          <w:tcPr>
            <w:tcW w:w="3234" w:type="dxa"/>
            <w:gridSpan w:val="6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u w:val="single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EE7BB0">
              <w:rPr>
                <w:sz w:val="18"/>
                <w:lang w:val="en-GB"/>
              </w:rPr>
            </w:r>
            <w:r w:rsidR="00EE7BB0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bookmarkEnd w:id="4"/>
            <w:r>
              <w:rPr>
                <w:sz w:val="18"/>
                <w:lang w:val="en-GB"/>
              </w:rPr>
              <w:t xml:space="preserve"> single</w:t>
            </w:r>
          </w:p>
        </w:tc>
        <w:tc>
          <w:tcPr>
            <w:tcW w:w="4951" w:type="dxa"/>
            <w:gridSpan w:val="8"/>
            <w:tcBorders>
              <w:left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other: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A94D8A">
        <w:trPr>
          <w:cantSplit/>
          <w:trHeight w:val="380"/>
          <w:jc w:val="center"/>
        </w:trPr>
        <w:tc>
          <w:tcPr>
            <w:tcW w:w="787" w:type="dxa"/>
            <w:vMerge/>
            <w:tcBorders>
              <w:right w:val="nil"/>
            </w:tcBorders>
          </w:tcPr>
          <w:p w:rsidR="000B338F" w:rsidRDefault="000B338F">
            <w:pPr>
              <w:pStyle w:val="Standard0"/>
              <w:widowControl/>
              <w:jc w:val="both"/>
              <w:rPr>
                <w:b/>
                <w:sz w:val="18"/>
                <w:lang w:val="en-GB"/>
              </w:rPr>
            </w:pPr>
          </w:p>
        </w:tc>
        <w:tc>
          <w:tcPr>
            <w:tcW w:w="1595" w:type="dxa"/>
            <w:gridSpan w:val="3"/>
            <w:tcBorders>
              <w:right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b/>
                <w:sz w:val="18"/>
                <w:lang w:val="en-GB"/>
              </w:rPr>
            </w:pPr>
          </w:p>
        </w:tc>
        <w:bookmarkStart w:id="5" w:name="Kontrollkästchen10"/>
        <w:tc>
          <w:tcPr>
            <w:tcW w:w="8185" w:type="dxa"/>
            <w:gridSpan w:val="14"/>
            <w:tcBorders>
              <w:left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u w:val="single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EE7BB0">
              <w:rPr>
                <w:sz w:val="18"/>
                <w:lang w:val="en-GB"/>
              </w:rPr>
            </w:r>
            <w:r w:rsidR="00EE7BB0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bookmarkEnd w:id="5"/>
            <w:r>
              <w:rPr>
                <w:sz w:val="18"/>
                <w:lang w:val="en-GB"/>
              </w:rPr>
              <w:t xml:space="preserve"> married  since </w:t>
            </w:r>
            <w:r>
              <w:rPr>
                <w:sz w:val="18"/>
                <w:u w:val="single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lang w:val="en-GB"/>
              </w:rPr>
              <w:instrText xml:space="preserve">FORMTEXT </w:instrText>
            </w:r>
            <w:r>
              <w:rPr>
                <w:sz w:val="18"/>
                <w:u w:val="single"/>
                <w:lang w:val="en-GB"/>
              </w:rPr>
            </w:r>
            <w:r>
              <w:rPr>
                <w:sz w:val="18"/>
                <w:u w:val="single"/>
                <w:lang w:val="en-GB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  <w:lang w:val="en-GB"/>
              </w:rPr>
              <w:fldChar w:fldCharType="end"/>
            </w:r>
            <w:r>
              <w:rPr>
                <w:sz w:val="18"/>
                <w:u w:val="single"/>
                <w:lang w:val="en-GB"/>
              </w:rPr>
              <w:t xml:space="preserve">                     </w:t>
            </w:r>
            <w:r>
              <w:rPr>
                <w:sz w:val="18"/>
                <w:lang w:val="en-GB"/>
              </w:rPr>
              <w:t xml:space="preserve">, Name of wife / husband: </w:t>
            </w:r>
            <w:r>
              <w:rPr>
                <w:sz w:val="18"/>
                <w:u w:val="single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lang w:val="en-GB"/>
              </w:rPr>
              <w:instrText xml:space="preserve">FORMTEXT </w:instrText>
            </w:r>
            <w:r>
              <w:rPr>
                <w:sz w:val="18"/>
                <w:u w:val="single"/>
                <w:lang w:val="en-GB"/>
              </w:rPr>
            </w:r>
            <w:r>
              <w:rPr>
                <w:sz w:val="18"/>
                <w:u w:val="single"/>
                <w:lang w:val="en-GB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  <w:lang w:val="en-GB"/>
              </w:rPr>
              <w:fldChar w:fldCharType="end"/>
            </w:r>
            <w:r>
              <w:rPr>
                <w:sz w:val="18"/>
                <w:u w:val="single"/>
                <w:lang w:val="en-GB"/>
              </w:rPr>
              <w:t xml:space="preserve"> </w:t>
            </w:r>
            <w:r>
              <w:rPr>
                <w:sz w:val="18"/>
                <w:u w:val="single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lang w:val="en-GB"/>
              </w:rPr>
              <w:instrText xml:space="preserve">FORMTEXT </w:instrText>
            </w:r>
            <w:r>
              <w:rPr>
                <w:sz w:val="18"/>
                <w:u w:val="single"/>
                <w:lang w:val="en-GB"/>
              </w:rPr>
            </w:r>
            <w:r>
              <w:rPr>
                <w:sz w:val="18"/>
                <w:u w:val="single"/>
                <w:lang w:val="en-GB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787" w:type="dxa"/>
            <w:vMerge/>
          </w:tcPr>
          <w:p w:rsidR="000B338F" w:rsidRDefault="000B338F">
            <w:pPr>
              <w:pStyle w:val="Standard0"/>
              <w:widowControl/>
              <w:jc w:val="both"/>
              <w:rPr>
                <w:b/>
                <w:sz w:val="18"/>
                <w:lang w:val="en-GB"/>
              </w:rPr>
            </w:pPr>
          </w:p>
        </w:tc>
        <w:tc>
          <w:tcPr>
            <w:tcW w:w="9780" w:type="dxa"/>
            <w:gridSpan w:val="17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sz w:val="18"/>
                <w:lang w:val="en-GB"/>
              </w:rPr>
              <w:t>Children (name and birthday):</w:t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Hobbies: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A94D8A">
        <w:trPr>
          <w:cantSplit/>
          <w:trHeight w:val="380"/>
          <w:jc w:val="center"/>
        </w:trPr>
        <w:tc>
          <w:tcPr>
            <w:tcW w:w="3915" w:type="dxa"/>
            <w:gridSpan w:val="7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Started Skating (year):</w:t>
            </w:r>
            <w:r w:rsidR="0017217F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6652" w:type="dxa"/>
            <w:gridSpan w:val="11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N° of  years as a pair / couple: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Former Partners: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A94D8A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Club </w:t>
            </w:r>
            <w:r>
              <w:rPr>
                <w:sz w:val="18"/>
                <w:lang w:val="en-GB"/>
              </w:rPr>
              <w:t>(name, city, state, country)</w:t>
            </w:r>
            <w:r>
              <w:rPr>
                <w:b/>
                <w:sz w:val="18"/>
                <w:lang w:val="en-GB"/>
              </w:rPr>
              <w:t>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single" w:sz="18" w:space="0" w:color="auto"/>
            </w:tcBorders>
          </w:tcPr>
          <w:p w:rsidR="000B338F" w:rsidRDefault="000B338F">
            <w:pPr>
              <w:pStyle w:val="Standard0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Other background information*: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</w:p>
          <w:p w:rsidR="000B338F" w:rsidRDefault="000B338F">
            <w:pPr>
              <w:pStyle w:val="Standard0"/>
              <w:widowControl/>
              <w:jc w:val="both"/>
              <w:rPr>
                <w:b/>
                <w:sz w:val="18"/>
                <w:lang w:val="en-GB"/>
              </w:rPr>
            </w:pPr>
          </w:p>
        </w:tc>
      </w:tr>
      <w:tr w:rsidR="000B338F" w:rsidRPr="00A94D8A">
        <w:trPr>
          <w:cantSplit/>
          <w:trHeight w:val="260"/>
          <w:jc w:val="center"/>
        </w:trPr>
        <w:tc>
          <w:tcPr>
            <w:tcW w:w="10567" w:type="dxa"/>
            <w:gridSpan w:val="18"/>
            <w:tcBorders>
              <w:top w:val="single" w:sz="18" w:space="0" w:color="auto"/>
            </w:tcBorders>
          </w:tcPr>
          <w:p w:rsidR="000B338F" w:rsidRDefault="000B338F" w:rsidP="0035325A">
            <w:pPr>
              <w:pStyle w:val="Standard0"/>
              <w:widowControl/>
              <w:tabs>
                <w:tab w:val="left" w:pos="360"/>
              </w:tabs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For pairs and dance couples it is sufficient if one partner fills in the following part</w:t>
            </w:r>
            <w:r>
              <w:rPr>
                <w:b/>
                <w:lang w:val="en-GB"/>
              </w:rPr>
              <w:t>!</w:t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Coach: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 w:eastAsia="zh-CN"/>
              </w:rPr>
            </w:pPr>
            <w:r>
              <w:rPr>
                <w:b/>
                <w:sz w:val="18"/>
                <w:lang w:val="en-GB"/>
              </w:rPr>
              <w:t>Choreographer: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Former Coach: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A94D8A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Summer Practice / Low Season:  </w:t>
            </w:r>
            <w:r>
              <w:rPr>
                <w:sz w:val="18"/>
                <w:lang w:val="en-GB"/>
              </w:rPr>
              <w:t xml:space="preserve">hours per week on ice </w:t>
            </w:r>
            <w:r>
              <w:rPr>
                <w:sz w:val="18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6"/>
            <w:r>
              <w:rPr>
                <w:sz w:val="18"/>
                <w:lang w:val="en-GB"/>
              </w:rPr>
              <w:t xml:space="preserve"> / off ice  </w:t>
            </w:r>
            <w:r>
              <w:rPr>
                <w:sz w:val="18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7"/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top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Place (city, state, country):  </w:t>
            </w:r>
            <w:r>
              <w:rPr>
                <w:sz w:val="18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8"/>
          </w:p>
        </w:tc>
      </w:tr>
      <w:tr w:rsidR="000B338F" w:rsidRPr="00A94D8A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Winter Practice / High Season: </w:t>
            </w:r>
            <w:r>
              <w:rPr>
                <w:sz w:val="18"/>
                <w:lang w:val="en-GB"/>
              </w:rPr>
              <w:t xml:space="preserve">hours per week on ice </w:t>
            </w:r>
            <w:r>
              <w:rPr>
                <w:sz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9"/>
            <w:r>
              <w:rPr>
                <w:sz w:val="18"/>
                <w:lang w:val="en-GB"/>
              </w:rPr>
              <w:t xml:space="preserve"> /off ice </w:t>
            </w:r>
            <w:r>
              <w:rPr>
                <w:sz w:val="18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" w:name="Text70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10"/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top w:val="nil"/>
              <w:bottom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Place (city, state, country): </w:t>
            </w:r>
            <w:r>
              <w:rPr>
                <w:sz w:val="18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11"/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Sponsors: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</w:p>
        </w:tc>
      </w:tr>
      <w:tr w:rsidR="000B338F" w:rsidRPr="00A94D8A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top w:val="nil"/>
            </w:tcBorders>
          </w:tcPr>
          <w:p w:rsidR="000B338F" w:rsidRDefault="000B338F">
            <w:pPr>
              <w:pStyle w:val="Standard0"/>
              <w:widowControl/>
              <w:tabs>
                <w:tab w:val="left" w:pos="360"/>
              </w:tabs>
              <w:rPr>
                <w:b/>
                <w:sz w:val="18"/>
                <w:lang w:val="en-GB" w:eastAsia="zh-CN"/>
              </w:rPr>
            </w:pPr>
            <w:r>
              <w:rPr>
                <w:sz w:val="16"/>
                <w:lang w:val="en-GB"/>
              </w:rPr>
              <w:t>* points of interest; other skating experiences (Single, Pairs, Dance, Speed Skating, Short Track or Synchronized Skating)</w:t>
            </w:r>
            <w:r>
              <w:rPr>
                <w:b/>
                <w:sz w:val="16"/>
                <w:lang w:val="en-GB"/>
              </w:rPr>
              <w:t>;</w:t>
            </w:r>
            <w:r>
              <w:rPr>
                <w:sz w:val="16"/>
                <w:lang w:val="en-GB"/>
              </w:rPr>
              <w:t xml:space="preserve"> major achievements or honours in other sports;</w:t>
            </w:r>
          </w:p>
        </w:tc>
      </w:tr>
    </w:tbl>
    <w:p w:rsidR="000B338F" w:rsidRDefault="000B338F">
      <w:pPr>
        <w:pStyle w:val="Standard0"/>
        <w:widowControl/>
        <w:rPr>
          <w:sz w:val="6"/>
          <w:lang w:val="en-GB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080"/>
      </w:tblGrid>
      <w:tr w:rsidR="000B338F">
        <w:trPr>
          <w:cantSplit/>
          <w:trHeight w:val="255"/>
        </w:trPr>
        <w:tc>
          <w:tcPr>
            <w:tcW w:w="2410" w:type="dxa"/>
          </w:tcPr>
          <w:p w:rsidR="000B338F" w:rsidRDefault="000B338F">
            <w:pPr>
              <w:jc w:val="right"/>
              <w:rPr>
                <w:sz w:val="10"/>
                <w:lang w:val="en-GB"/>
              </w:rPr>
            </w:pPr>
          </w:p>
          <w:p w:rsidR="000B338F" w:rsidRDefault="000B338F">
            <w:pPr>
              <w:jc w:val="right"/>
              <w:rPr>
                <w:sz w:val="18"/>
                <w:lang w:val="en-GB"/>
              </w:rPr>
            </w:pPr>
          </w:p>
          <w:p w:rsidR="000B338F" w:rsidRDefault="000B338F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Date, Signature:</w:t>
            </w:r>
          </w:p>
        </w:tc>
        <w:tc>
          <w:tcPr>
            <w:tcW w:w="8080" w:type="dxa"/>
            <w:tcBorders>
              <w:bottom w:val="single" w:sz="6" w:space="0" w:color="auto"/>
            </w:tcBorders>
          </w:tcPr>
          <w:p w:rsidR="000B338F" w:rsidRDefault="000B338F">
            <w:pPr>
              <w:rPr>
                <w:lang w:val="en-GB"/>
              </w:rPr>
            </w:pPr>
          </w:p>
          <w:p w:rsidR="000B338F" w:rsidRDefault="000B338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12"/>
          </w:p>
        </w:tc>
      </w:tr>
    </w:tbl>
    <w:p w:rsidR="000B338F" w:rsidRDefault="000B338F">
      <w:pPr>
        <w:rPr>
          <w:sz w:val="2"/>
          <w:lang w:val="en-GB"/>
        </w:rPr>
      </w:pPr>
    </w:p>
    <w:sectPr w:rsidR="000B338F" w:rsidSect="00E90FA0">
      <w:headerReference w:type="default" r:id="rId6"/>
      <w:footerReference w:type="default" r:id="rId7"/>
      <w:pgSz w:w="11906" w:h="16838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B0" w:rsidRDefault="00EE7BB0">
      <w:r>
        <w:separator/>
      </w:r>
    </w:p>
  </w:endnote>
  <w:endnote w:type="continuationSeparator" w:id="0">
    <w:p w:rsidR="00EE7BB0" w:rsidRDefault="00EE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Demi ITC">
    <w:altName w:val="Segoe Script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MV Bol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355DC0" w:rsidRPr="00A94D8A" w:rsidTr="008828B7"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355DC0" w:rsidRDefault="00355DC0" w:rsidP="00121384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:rsidR="00580331" w:rsidRPr="00580331" w:rsidRDefault="00580331" w:rsidP="00580331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ISU Secretariat</w:t>
          </w:r>
        </w:p>
        <w:p w:rsidR="00355DC0" w:rsidRPr="00680684" w:rsidRDefault="00580331" w:rsidP="00580331">
          <w:pPr>
            <w:pStyle w:val="Kopfzeile"/>
            <w:tabs>
              <w:tab w:val="left" w:pos="708"/>
            </w:tabs>
            <w:spacing w:line="256" w:lineRule="auto"/>
            <w:rPr>
              <w:rFonts w:cs="Arial"/>
              <w:color w:val="000000" w:themeColor="text1"/>
              <w:sz w:val="18"/>
              <w:szCs w:val="18"/>
              <w:lang w:val="en-US"/>
            </w:rPr>
          </w:pPr>
          <w:r w:rsidRPr="00680684">
            <w:rPr>
              <w:sz w:val="18"/>
              <w:szCs w:val="18"/>
              <w:lang w:val="en-US"/>
            </w:rPr>
            <w:t>e-mail: entries@isu.ch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355DC0" w:rsidRPr="00580331" w:rsidRDefault="00355DC0" w:rsidP="0017217F">
          <w:pPr>
            <w:spacing w:line="256" w:lineRule="auto"/>
            <w:rPr>
              <w:sz w:val="18"/>
              <w:szCs w:val="18"/>
              <w:lang w:val="en-US"/>
            </w:rPr>
          </w:pPr>
        </w:p>
      </w:tc>
    </w:tr>
  </w:tbl>
  <w:p w:rsidR="00BA4A9C" w:rsidRPr="00580331" w:rsidRDefault="00BA4A9C">
    <w:pPr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B0" w:rsidRDefault="00EE7BB0">
      <w:r>
        <w:separator/>
      </w:r>
    </w:p>
  </w:footnote>
  <w:footnote w:type="continuationSeparator" w:id="0">
    <w:p w:rsidR="00EE7BB0" w:rsidRDefault="00EE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24" w:rsidRDefault="00892B24" w:rsidP="00892B24">
    <w:pPr>
      <w:pStyle w:val="Kopfzeile"/>
      <w:pBdr>
        <w:bottom w:val="single" w:sz="4" w:space="1" w:color="auto"/>
      </w:pBdr>
      <w:rPr>
        <w:rFonts w:cs="Arial"/>
        <w:b/>
        <w:lang w:val="en-US"/>
      </w:rPr>
    </w:pPr>
    <w: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  <w:t xml:space="preserve"> </w:t>
    </w:r>
    <w:r w:rsidR="00580331" w:rsidRPr="001B34C4">
      <w:rPr>
        <w:noProof/>
        <w:lang w:val="de-DE"/>
      </w:rPr>
      <w:drawing>
        <wp:inline distT="0" distB="0" distL="0" distR="0" wp14:anchorId="69CF3978" wp14:editId="4DDCA8EE">
          <wp:extent cx="752475" cy="752475"/>
          <wp:effectExtent l="0" t="0" r="9525" b="9525"/>
          <wp:docPr id="1" name="Picture 1" descr="C:\Users\DaguerreC\Desktop\CELINE PRIVE\WORK\ISU Corporate Brand Identity\ISU Logo\ISU_Icon_(blu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uerreC\Desktop\CELINE PRIVE\WORK\ISU Corporate Brand Identity\ISU Logo\ISU_Icon_(blu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892B24" w:rsidTr="00580331">
      <w:trPr>
        <w:cantSplit/>
        <w:trHeight w:val="478"/>
        <w:jc w:val="center"/>
      </w:trPr>
      <w:tc>
        <w:tcPr>
          <w:tcW w:w="9352" w:type="dxa"/>
          <w:hideMark/>
        </w:tcPr>
        <w:p w:rsidR="00892B24" w:rsidRDefault="00892B24" w:rsidP="00A2746F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</w:t>
          </w:r>
          <w:r w:rsidR="00A2746F"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ress Information</w:t>
          </w:r>
        </w:p>
      </w:tc>
      <w:tc>
        <w:tcPr>
          <w:tcW w:w="1417" w:type="dxa"/>
        </w:tcPr>
        <w:p w:rsidR="00892B24" w:rsidRDefault="00892B24" w:rsidP="00892B24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892B24" w:rsidRPr="00A94D8A" w:rsidTr="00580331">
      <w:trPr>
        <w:cantSplit/>
        <w:trHeight w:val="211"/>
        <w:jc w:val="center"/>
      </w:trPr>
      <w:tc>
        <w:tcPr>
          <w:tcW w:w="9352" w:type="dxa"/>
          <w:vAlign w:val="center"/>
          <w:hideMark/>
        </w:tcPr>
        <w:p w:rsidR="00892B24" w:rsidRDefault="00892B24" w:rsidP="00892B24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892B24" w:rsidRDefault="00892B24" w:rsidP="00892B24">
          <w:pPr>
            <w:pStyle w:val="Kopfzeile"/>
            <w:spacing w:line="256" w:lineRule="auto"/>
            <w:rPr>
              <w:b/>
              <w:noProof/>
              <w:lang w:val="en-GB"/>
            </w:rPr>
          </w:pPr>
        </w:p>
      </w:tc>
    </w:tr>
  </w:tbl>
  <w:p w:rsidR="00BA4A9C" w:rsidRPr="00892B24" w:rsidRDefault="00BA4A9C">
    <w:pPr>
      <w:pStyle w:val="Kopfzeile"/>
      <w:rPr>
        <w:sz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DB"/>
    <w:rsid w:val="00044997"/>
    <w:rsid w:val="00080432"/>
    <w:rsid w:val="000B0703"/>
    <w:rsid w:val="000B338F"/>
    <w:rsid w:val="000C2497"/>
    <w:rsid w:val="000E2D74"/>
    <w:rsid w:val="00107950"/>
    <w:rsid w:val="0011236F"/>
    <w:rsid w:val="00121384"/>
    <w:rsid w:val="0017217F"/>
    <w:rsid w:val="0018100F"/>
    <w:rsid w:val="002320FA"/>
    <w:rsid w:val="00254315"/>
    <w:rsid w:val="002D08FD"/>
    <w:rsid w:val="002E5D1A"/>
    <w:rsid w:val="002E6AAB"/>
    <w:rsid w:val="00337091"/>
    <w:rsid w:val="0035325A"/>
    <w:rsid w:val="00355DC0"/>
    <w:rsid w:val="003571CC"/>
    <w:rsid w:val="00361A2F"/>
    <w:rsid w:val="003B11F8"/>
    <w:rsid w:val="003C5A33"/>
    <w:rsid w:val="003D7099"/>
    <w:rsid w:val="004029FF"/>
    <w:rsid w:val="004303DE"/>
    <w:rsid w:val="00455BE4"/>
    <w:rsid w:val="0045760B"/>
    <w:rsid w:val="0047130E"/>
    <w:rsid w:val="00471AB1"/>
    <w:rsid w:val="00501BA9"/>
    <w:rsid w:val="00503256"/>
    <w:rsid w:val="00512A25"/>
    <w:rsid w:val="00537D39"/>
    <w:rsid w:val="00540DDD"/>
    <w:rsid w:val="00542515"/>
    <w:rsid w:val="00580331"/>
    <w:rsid w:val="005B24C3"/>
    <w:rsid w:val="005C4842"/>
    <w:rsid w:val="005C66B6"/>
    <w:rsid w:val="005D12BF"/>
    <w:rsid w:val="005E0321"/>
    <w:rsid w:val="006002A4"/>
    <w:rsid w:val="00602690"/>
    <w:rsid w:val="006407C4"/>
    <w:rsid w:val="00656EAF"/>
    <w:rsid w:val="00680684"/>
    <w:rsid w:val="00682057"/>
    <w:rsid w:val="00682C9C"/>
    <w:rsid w:val="006C671D"/>
    <w:rsid w:val="00703535"/>
    <w:rsid w:val="007E23D0"/>
    <w:rsid w:val="007F1F45"/>
    <w:rsid w:val="008040E3"/>
    <w:rsid w:val="008563E5"/>
    <w:rsid w:val="008653EF"/>
    <w:rsid w:val="00881B74"/>
    <w:rsid w:val="008828B7"/>
    <w:rsid w:val="00892B24"/>
    <w:rsid w:val="008952B1"/>
    <w:rsid w:val="008E5BD8"/>
    <w:rsid w:val="00905FAD"/>
    <w:rsid w:val="0095568B"/>
    <w:rsid w:val="00963BCA"/>
    <w:rsid w:val="009942F1"/>
    <w:rsid w:val="009D3F0D"/>
    <w:rsid w:val="009E45A0"/>
    <w:rsid w:val="00A16CA3"/>
    <w:rsid w:val="00A2746F"/>
    <w:rsid w:val="00A5511B"/>
    <w:rsid w:val="00A6410D"/>
    <w:rsid w:val="00A86E84"/>
    <w:rsid w:val="00A94D8A"/>
    <w:rsid w:val="00AD1421"/>
    <w:rsid w:val="00AF2058"/>
    <w:rsid w:val="00B05191"/>
    <w:rsid w:val="00B17063"/>
    <w:rsid w:val="00B25E23"/>
    <w:rsid w:val="00B56C35"/>
    <w:rsid w:val="00B75131"/>
    <w:rsid w:val="00B967C5"/>
    <w:rsid w:val="00BA14DB"/>
    <w:rsid w:val="00BA4A9C"/>
    <w:rsid w:val="00BB19AF"/>
    <w:rsid w:val="00BD1E07"/>
    <w:rsid w:val="00CD3C07"/>
    <w:rsid w:val="00CF3D02"/>
    <w:rsid w:val="00D02BAA"/>
    <w:rsid w:val="00D14069"/>
    <w:rsid w:val="00D813EC"/>
    <w:rsid w:val="00DB4DE4"/>
    <w:rsid w:val="00E01046"/>
    <w:rsid w:val="00E069F8"/>
    <w:rsid w:val="00E73325"/>
    <w:rsid w:val="00E90FA0"/>
    <w:rsid w:val="00EC04BD"/>
    <w:rsid w:val="00EE7BB0"/>
    <w:rsid w:val="00F020D1"/>
    <w:rsid w:val="00F10D8D"/>
    <w:rsid w:val="00F20146"/>
    <w:rsid w:val="00F235B4"/>
    <w:rsid w:val="00F339EA"/>
    <w:rsid w:val="00F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864A7A-F294-40DC-98FA-E9E261CD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color w:val="FFFFFF"/>
      <w:sz w:val="32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Eras Demi ITC" w:hAnsi="Eras Demi ITC"/>
      <w:b/>
      <w:spacing w:val="12"/>
      <w:sz w:val="34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oper Black" w:hAnsi="Cooper Black"/>
      <w:sz w:val="4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widowControl w:val="0"/>
    </w:pPr>
    <w:rPr>
      <w:b/>
      <w:sz w:val="28"/>
    </w:rPr>
  </w:style>
  <w:style w:type="paragraph" w:customStyle="1" w:styleId="Standard0">
    <w:name w:val="Standard/†‚?"/>
    <w:pPr>
      <w:widowControl w:val="0"/>
    </w:pPr>
    <w:rPr>
      <w:rFonts w:ascii="Arial" w:hAnsi="Arial"/>
      <w:sz w:val="22"/>
      <w:lang w:eastAsia="de-DE"/>
    </w:rPr>
  </w:style>
  <w:style w:type="character" w:customStyle="1" w:styleId="KopfzeileZchn">
    <w:name w:val="Kopfzeile Zchn"/>
    <w:link w:val="Kopfzeile"/>
    <w:rsid w:val="00F10D8D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A86E84"/>
    <w:rPr>
      <w:color w:val="0000FF"/>
      <w:u w:val="single"/>
    </w:rPr>
  </w:style>
  <w:style w:type="character" w:styleId="IntensiveHervorhebung">
    <w:name w:val="Intense Emphasis"/>
    <w:uiPriority w:val="21"/>
    <w:qFormat/>
    <w:rsid w:val="004029FF"/>
    <w:rPr>
      <w:b/>
      <w:bCs/>
      <w:i/>
      <w:iCs/>
      <w:color w:val="4F81BD"/>
    </w:rPr>
  </w:style>
  <w:style w:type="paragraph" w:customStyle="1" w:styleId="Default">
    <w:name w:val="Default"/>
    <w:rsid w:val="005C66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E733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332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9D8DB1C28E0469DEE4B30D34047B4" ma:contentTypeVersion="10" ma:contentTypeDescription="Ein neues Dokument erstellen." ma:contentTypeScope="" ma:versionID="44d3774908458603ba353940019fd3cf">
  <xsd:schema xmlns:xsd="http://www.w3.org/2001/XMLSchema" xmlns:xs="http://www.w3.org/2001/XMLSchema" xmlns:p="http://schemas.microsoft.com/office/2006/metadata/properties" xmlns:ns2="95355770-25e0-4b42-8e3b-9f6c11027f26" xmlns:ns3="94acd89f-98f4-4b55-a476-db1299a7aa03" targetNamespace="http://schemas.microsoft.com/office/2006/metadata/properties" ma:root="true" ma:fieldsID="5e8a75ab3ef54286a61e6e4cfc90c672" ns2:_="" ns3:_="">
    <xsd:import namespace="95355770-25e0-4b42-8e3b-9f6c11027f26"/>
    <xsd:import namespace="94acd89f-98f4-4b55-a476-db1299a7a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5770-25e0-4b42-8e3b-9f6c11027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cd89f-98f4-4b55-a476-db1299a7a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2F2F6-4706-40A9-8BF6-45AC335688B7}"/>
</file>

<file path=customXml/itemProps2.xml><?xml version="1.0" encoding="utf-8"?>
<ds:datastoreItem xmlns:ds="http://schemas.openxmlformats.org/officeDocument/2006/customXml" ds:itemID="{6844A7B5-D070-48E7-BCC5-D47098CD1915}"/>
</file>

<file path=customXml/itemProps3.xml><?xml version="1.0" encoding="utf-8"?>
<ds:datastoreItem xmlns:ds="http://schemas.openxmlformats.org/officeDocument/2006/customXml" ds:itemID="{EA63D6E2-7EEA-4826-ACBC-EF18073493AD}"/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0</TotalTime>
  <Pages>1</Pages>
  <Words>286</Words>
  <Characters>1802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MM Events</Company>
  <LinksUpToDate>false</LinksUpToDate>
  <CharactersWithSpaces>2084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subject>Press Information</dc:subject>
  <dc:creator>Mario Meinel</dc:creator>
  <cp:keywords/>
  <cp:lastModifiedBy>Ilona Schindler</cp:lastModifiedBy>
  <cp:revision>2</cp:revision>
  <cp:lastPrinted>2018-06-21T07:12:00Z</cp:lastPrinted>
  <dcterms:created xsi:type="dcterms:W3CDTF">2018-08-06T12:22:00Z</dcterms:created>
  <dcterms:modified xsi:type="dcterms:W3CDTF">2018-08-06T12:22:00Z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0x010100B0D9D8DB1C28E0469DEE4B30D34047B4</vt:lpwstr>
  </property>
</Properties>
</file>