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B128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14:paraId="43B307FA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046" w14:textId="77777777"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14:paraId="6332D52A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0AC" w14:textId="0B74B00D" w:rsidR="008F169C" w:rsidRPr="00B80D6B" w:rsidRDefault="00AD5BDB" w:rsidP="00A56866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A56866">
              <w:rPr>
                <w:b/>
                <w:sz w:val="18"/>
              </w:rPr>
              <w:t xml:space="preserve"> </w:t>
            </w:r>
            <w:r w:rsidR="00A56866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56866">
              <w:rPr>
                <w:b/>
                <w:sz w:val="18"/>
                <w:lang w:val="en-GB"/>
              </w:rPr>
              <w:instrText xml:space="preserve"> FORMTEXT </w:instrText>
            </w:r>
            <w:r w:rsidR="00A56866">
              <w:rPr>
                <w:b/>
                <w:sz w:val="18"/>
              </w:rPr>
            </w:r>
            <w:r w:rsidR="00A56866">
              <w:rPr>
                <w:b/>
                <w:sz w:val="18"/>
              </w:rPr>
              <w:fldChar w:fldCharType="separate"/>
            </w:r>
            <w:r w:rsidR="00A56866">
              <w:rPr>
                <w:b/>
                <w:noProof/>
                <w:sz w:val="18"/>
              </w:rPr>
              <w:t> </w:t>
            </w:r>
            <w:r w:rsidR="00A56866">
              <w:rPr>
                <w:b/>
                <w:noProof/>
                <w:sz w:val="18"/>
              </w:rPr>
              <w:t> </w:t>
            </w:r>
            <w:r w:rsidR="00A56866">
              <w:rPr>
                <w:b/>
                <w:noProof/>
                <w:sz w:val="18"/>
              </w:rPr>
              <w:t> </w:t>
            </w:r>
            <w:r w:rsidR="00A56866">
              <w:rPr>
                <w:b/>
                <w:noProof/>
                <w:sz w:val="18"/>
              </w:rPr>
              <w:t> </w:t>
            </w:r>
            <w:r w:rsidR="00A56866">
              <w:rPr>
                <w:b/>
                <w:noProof/>
                <w:sz w:val="18"/>
              </w:rPr>
              <w:t> </w:t>
            </w:r>
            <w:r w:rsidR="00A56866">
              <w:rPr>
                <w:b/>
                <w:sz w:val="18"/>
              </w:rPr>
              <w:fldChar w:fldCharType="end"/>
            </w:r>
          </w:p>
        </w:tc>
      </w:tr>
      <w:tr w:rsidR="008F169C" w14:paraId="1E9BEB06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C52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0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14:paraId="5E9418B9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0C6957" w14:paraId="01A7D9FD" w14:textId="77777777" w:rsidTr="0017046A">
        <w:trPr>
          <w:jc w:val="center"/>
        </w:trPr>
        <w:tc>
          <w:tcPr>
            <w:tcW w:w="10145" w:type="dxa"/>
          </w:tcPr>
          <w:p w14:paraId="72855F5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1F626DBE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E1CC845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1E18D9A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3A62D9E3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D9F1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DDDBD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4B4701C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1D0D2DF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13C051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69D01B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80E6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F9A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2680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0687F2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DA8D4F1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70FDE4B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741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A28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9EF2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563D37D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E3397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F2131F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6F4E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F4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976E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67CE5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1B52C37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E6E109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968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5D7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435F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CBE8ED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164295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A91BB0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02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A98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39CAD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BEBB86B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57B6B0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AC6EFD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B2F2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635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87E2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A38D53D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D0EA11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546960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60D2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EBD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A3F3D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B7728FE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15942F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86B450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70C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EAC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939B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673F8F0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56C957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1AF573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2AAE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367C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089D1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E6E9C3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A21B2C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9D460D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358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6DE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4474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A615C67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46C0A1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1FCC67A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1543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7FCE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DCB6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299CE0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422AC6A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713D45E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C89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F5E0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771E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EBEB640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18219A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371F8C4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C9B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85F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1EF1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E862E6B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5628E3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0F5B89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EA3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3C9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3490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2CAFAFCA" w14:textId="77777777" w:rsidR="008F169C" w:rsidRDefault="008F169C">
      <w:pPr>
        <w:rPr>
          <w:sz w:val="18"/>
          <w:szCs w:val="18"/>
          <w:lang w:val="en-GB" w:eastAsia="zh-CN"/>
        </w:rPr>
      </w:pPr>
    </w:p>
    <w:p w14:paraId="6AF7A807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39F617F8" w14:textId="77777777" w:rsidR="008F169C" w:rsidRPr="00377EF4" w:rsidRDefault="008F169C">
      <w:pPr>
        <w:rPr>
          <w:sz w:val="10"/>
          <w:szCs w:val="10"/>
          <w:lang w:val="en-GB"/>
        </w:rPr>
      </w:pPr>
    </w:p>
    <w:sectPr w:rsidR="008F169C" w:rsidRPr="00377EF4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A635" w14:textId="77777777" w:rsidR="00D859BA" w:rsidRDefault="00D859BA">
      <w:r>
        <w:separator/>
      </w:r>
    </w:p>
  </w:endnote>
  <w:endnote w:type="continuationSeparator" w:id="0">
    <w:p w14:paraId="28BD19B8" w14:textId="77777777" w:rsidR="00D859BA" w:rsidRDefault="00D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0C6957" w14:paraId="15ED8DD0" w14:textId="77777777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FBD70DC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319F7C5E" w14:textId="77777777"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14:paraId="4E72F0D3" w14:textId="4315352E" w:rsidR="00117B4A" w:rsidRPr="000C6957" w:rsidRDefault="00DE78AA" w:rsidP="00DB61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0C6957">
            <w:rPr>
              <w:sz w:val="18"/>
              <w:szCs w:val="18"/>
              <w:lang w:val="en-GB"/>
            </w:rPr>
            <w:t xml:space="preserve">e-mail: </w:t>
          </w:r>
          <w:r w:rsidR="00B80D6B" w:rsidRPr="000C6957">
            <w:rPr>
              <w:sz w:val="18"/>
              <w:szCs w:val="18"/>
              <w:lang w:val="en-GB"/>
            </w:rPr>
            <w:t>d</w:t>
          </w:r>
          <w:r w:rsidR="00A56866">
            <w:rPr>
              <w:sz w:val="18"/>
              <w:szCs w:val="18"/>
              <w:lang w:val="en-GB"/>
            </w:rPr>
            <w:t>v</w:t>
          </w:r>
          <w:r w:rsidR="00B80D6B" w:rsidRPr="000C6957">
            <w:rPr>
              <w:sz w:val="18"/>
              <w:szCs w:val="18"/>
              <w:lang w:val="en-GB"/>
            </w:rPr>
            <w:t>m</w:t>
          </w:r>
          <w:r w:rsidRPr="000C6957">
            <w:rPr>
              <w:sz w:val="18"/>
              <w:szCs w:val="18"/>
              <w:lang w:val="en-GB"/>
            </w:rPr>
            <w:t>@</w:t>
          </w:r>
          <w:r w:rsidR="00F8448C" w:rsidRPr="000C6957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8D9DDA" w14:textId="77777777" w:rsidR="00117B4A" w:rsidRPr="000C6957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14:paraId="55662154" w14:textId="77777777" w:rsidR="00117B4A" w:rsidRPr="000C6957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28B3" w14:textId="77777777" w:rsidR="00D859BA" w:rsidRDefault="00D859BA">
      <w:r>
        <w:separator/>
      </w:r>
    </w:p>
  </w:footnote>
  <w:footnote w:type="continuationSeparator" w:id="0">
    <w:p w14:paraId="1625C478" w14:textId="77777777" w:rsidR="00D859BA" w:rsidRDefault="00D8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1773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20DC6E98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13A46937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438B9290" w14:textId="77777777"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14:paraId="5C8273E1" w14:textId="77777777"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5285CF1" wp14:editId="1882469F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14:paraId="6BC02381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25651ABB" w14:textId="77777777"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14:paraId="32BF30CE" w14:textId="77777777"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14:paraId="451EEF71" w14:textId="77777777"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01AFF"/>
    <w:rsid w:val="0002598E"/>
    <w:rsid w:val="000C6957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A643A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61224"/>
    <w:rsid w:val="00875826"/>
    <w:rsid w:val="008C4EDD"/>
    <w:rsid w:val="008C64E9"/>
    <w:rsid w:val="008F169C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56866"/>
    <w:rsid w:val="00A75069"/>
    <w:rsid w:val="00A84A6A"/>
    <w:rsid w:val="00A870F9"/>
    <w:rsid w:val="00AB3B0C"/>
    <w:rsid w:val="00AD5BDB"/>
    <w:rsid w:val="00AD76FF"/>
    <w:rsid w:val="00B018A6"/>
    <w:rsid w:val="00B520B1"/>
    <w:rsid w:val="00B61F46"/>
    <w:rsid w:val="00B7258D"/>
    <w:rsid w:val="00B80D6B"/>
    <w:rsid w:val="00B848F6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859BA"/>
    <w:rsid w:val="00DB61AA"/>
    <w:rsid w:val="00DC5458"/>
    <w:rsid w:val="00DE0F3A"/>
    <w:rsid w:val="00DE7891"/>
    <w:rsid w:val="00DE78AA"/>
    <w:rsid w:val="00DF5DF1"/>
    <w:rsid w:val="00E1039D"/>
    <w:rsid w:val="00E23079"/>
    <w:rsid w:val="00E31A5A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29461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10" ma:contentTypeDescription="Ein neues Dokument erstellen." ma:contentTypeScope="" ma:versionID="5c73ad04799ea3149222379ea27275e7">
  <xsd:schema xmlns:xsd="http://www.w3.org/2001/XMLSchema" xmlns:xs="http://www.w3.org/2001/XMLSchema" xmlns:p="http://schemas.microsoft.com/office/2006/metadata/properties" xmlns:ns2="498689f6-135a-4803-b7ca-edeee9f639ab" targetNamespace="http://schemas.microsoft.com/office/2006/metadata/properties" ma:root="true" ma:fieldsID="49e593c12ce0030fef25c5ba9017a93a" ns2:_="">
    <xsd:import namespace="498689f6-135a-4803-b7ca-edeee9f6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4341F-6A03-4A83-B3CD-3C9A2468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89f6-135a-4803-b7ca-edeee9f63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689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Alexander Wetzel</cp:lastModifiedBy>
  <cp:revision>2</cp:revision>
  <cp:lastPrinted>2006-09-21T06:23:00Z</cp:lastPrinted>
  <dcterms:created xsi:type="dcterms:W3CDTF">2023-01-18T21:16:00Z</dcterms:created>
  <dcterms:modified xsi:type="dcterms:W3CDTF">2023-01-18T21:16:00Z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