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EA9C" w14:textId="77777777"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14:paraId="77BE0F8E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3313" w14:textId="7D9381C9" w:rsidR="008F169C" w:rsidRDefault="000D7587">
            <w:pPr>
              <w:jc w:val="both"/>
              <w:rPr>
                <w:sz w:val="18"/>
                <w:lang w:val="en-GB"/>
              </w:rPr>
            </w:pPr>
            <w:r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 w:rsidR="00FA7633">
              <w:rPr>
                <w:b/>
                <w:sz w:val="18"/>
              </w:rPr>
              <w:t>DEUTSCHE JUGENDMEISTERSCHAFTEN 2023</w:t>
            </w:r>
            <w:bookmarkStart w:id="0" w:name="_GoBack"/>
            <w:bookmarkEnd w:id="0"/>
          </w:p>
        </w:tc>
      </w:tr>
      <w:tr w:rsidR="008F169C" w:rsidRPr="00AB3B0C" w14:paraId="08C94A07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A881" w14:textId="77777777" w:rsidR="00F606D3" w:rsidRDefault="00AD5BDB" w:rsidP="000D7587">
            <w:pPr>
              <w:jc w:val="both"/>
              <w:rPr>
                <w:sz w:val="18"/>
              </w:rPr>
            </w:pPr>
            <w:r w:rsidRPr="00B80D6B">
              <w:rPr>
                <w:b/>
                <w:sz w:val="18"/>
              </w:rPr>
              <w:t>Kategorie</w:t>
            </w:r>
            <w:r w:rsidR="008F169C" w:rsidRPr="00B80D6B">
              <w:rPr>
                <w:b/>
                <w:sz w:val="18"/>
              </w:rPr>
              <w:t>:</w:t>
            </w:r>
            <w:r w:rsidR="008F169C" w:rsidRPr="00B80D6B">
              <w:rPr>
                <w:sz w:val="18"/>
              </w:rPr>
              <w:t xml:space="preserve"> </w:t>
            </w:r>
          </w:p>
          <w:p w14:paraId="10B848B0" w14:textId="598FBAAC" w:rsidR="008F169C" w:rsidRPr="00B80D6B" w:rsidRDefault="005323E5" w:rsidP="00F606D3">
            <w:pPr>
              <w:rPr>
                <w:sz w:val="18"/>
              </w:rPr>
            </w:pPr>
            <w:r>
              <w:rPr>
                <w:sz w:val="18"/>
              </w:rPr>
              <w:t>Jugend</w:t>
            </w:r>
            <w:r w:rsidR="005D4407" w:rsidRPr="00B80D6B">
              <w:rPr>
                <w:sz w:val="18"/>
              </w:rPr>
              <w:t xml:space="preserve"> </w:t>
            </w:r>
            <w:r>
              <w:rPr>
                <w:sz w:val="18"/>
              </w:rPr>
              <w:t>Damen</w:t>
            </w:r>
            <w:r w:rsidR="005D4407" w:rsidRPr="00B80D6B">
              <w:rPr>
                <w:sz w:val="18"/>
              </w:rPr>
              <w:t xml:space="preserve"> </w:t>
            </w:r>
            <w:r w:rsidR="005D440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07" w:rsidRPr="00B80D6B">
              <w:rPr>
                <w:sz w:val="18"/>
              </w:rPr>
              <w:instrText xml:space="preserve"> FORMCHECKBOX </w:instrText>
            </w:r>
            <w:r w:rsidR="00FA7633">
              <w:fldChar w:fldCharType="separate"/>
            </w:r>
            <w:r w:rsidR="005D4407">
              <w:fldChar w:fldCharType="end"/>
            </w:r>
            <w:r w:rsidR="005D4407" w:rsidRPr="00B80D6B">
              <w:rPr>
                <w:sz w:val="18"/>
              </w:rPr>
              <w:t xml:space="preserve">  </w:t>
            </w:r>
            <w:r>
              <w:rPr>
                <w:sz w:val="18"/>
              </w:rPr>
              <w:t>Jugend Herren</w:t>
            </w:r>
            <w:r w:rsidR="00F606D3">
              <w:rPr>
                <w:sz w:val="18"/>
              </w:rPr>
              <w:t xml:space="preserve"> </w:t>
            </w:r>
            <w:r w:rsidR="00F606D3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6D3" w:rsidRPr="00B80D6B">
              <w:rPr>
                <w:sz w:val="18"/>
              </w:rPr>
              <w:instrText xml:space="preserve"> FORMCHECKBOX </w:instrText>
            </w:r>
            <w:r w:rsidR="00FA7633">
              <w:fldChar w:fldCharType="separate"/>
            </w:r>
            <w:r w:rsidR="00F606D3">
              <w:fldChar w:fldCharType="end"/>
            </w:r>
            <w:r w:rsidR="00F606D3" w:rsidRPr="00B80D6B">
              <w:rPr>
                <w:sz w:val="18"/>
              </w:rPr>
              <w:t xml:space="preserve">  </w:t>
            </w:r>
            <w:r w:rsidR="005D4407" w:rsidRPr="00B80D6B">
              <w:rPr>
                <w:rFonts w:hint="eastAsia"/>
                <w:sz w:val="18"/>
                <w:lang w:eastAsia="zh-CN"/>
              </w:rPr>
              <w:t xml:space="preserve">    </w:t>
            </w:r>
            <w:r w:rsidR="00AD5BDB" w:rsidRPr="00B80D6B">
              <w:rPr>
                <w:rFonts w:hint="eastAsia"/>
                <w:sz w:val="18"/>
                <w:lang w:eastAsia="zh-CN"/>
              </w:rPr>
              <w:t xml:space="preserve">   </w:t>
            </w:r>
            <w:r w:rsidR="000D7587" w:rsidRPr="00B80D6B">
              <w:rPr>
                <w:rFonts w:hint="eastAsia"/>
                <w:sz w:val="18"/>
                <w:lang w:eastAsia="zh-CN"/>
              </w:rPr>
              <w:t xml:space="preserve">   </w:t>
            </w:r>
          </w:p>
        </w:tc>
      </w:tr>
      <w:tr w:rsidR="008F169C" w14:paraId="326A1DC8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A9F6" w14:textId="77777777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</w:t>
            </w:r>
            <w:r w:rsidR="00AD5BDB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D5BDB">
              <w:rPr>
                <w:b/>
                <w:sz w:val="18"/>
                <w:lang w:val="en-GB"/>
              </w:rPr>
              <w:t>Sportler</w:t>
            </w:r>
            <w:proofErr w:type="spellEnd"/>
            <w:r w:rsidR="00AD5BDB">
              <w:rPr>
                <w:b/>
                <w:sz w:val="18"/>
                <w:lang w:val="en-GB"/>
              </w:rPr>
              <w:t>/in</w:t>
            </w:r>
            <w:r>
              <w:rPr>
                <w:b/>
                <w:sz w:val="18"/>
                <w:lang w:val="en-GB"/>
              </w:rPr>
              <w:t>:</w:t>
            </w:r>
            <w:bookmarkStart w:id="1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</w:tr>
    </w:tbl>
    <w:p w14:paraId="2C054C36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FA7633" w14:paraId="393AC4E5" w14:textId="77777777" w:rsidTr="0017046A">
        <w:trPr>
          <w:jc w:val="center"/>
        </w:trPr>
        <w:tc>
          <w:tcPr>
            <w:tcW w:w="10145" w:type="dxa"/>
          </w:tcPr>
          <w:p w14:paraId="62498330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1EA053B8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1C9D78B5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07B87B1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4B579CAA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082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9F1382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68BC588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34AF0895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02C71A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411BCF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DFC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5D3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4F09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E9CE38D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9E8FE4B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3A7045A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2F2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695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C2D9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6EBA2B67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3D263F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95239C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027F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B0FC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9B46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A91EF9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7200EC4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3E37B4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1E7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A6E0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6A056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0A11573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BA1405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42ECE5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571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0BF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19B57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169199A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EC0A322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F3F3EB3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095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4C7F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83BC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7E96C588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808158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92E4A5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78A5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3A44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2A5FE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5DCD089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924DE7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676DF4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0B09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345C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7E018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692840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2338ED1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59ED471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D9AE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077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4D8E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786FC29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DE0573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027E9BD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C7BA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1015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CB275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89C4EA3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084799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538DD95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8D8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1E6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53AC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4AA53E3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F81B07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D5B7244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B548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7616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00DB3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41D35DC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560E65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5172286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5784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3E26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091F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3C59119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FA7ED1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83EB59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82FF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55B6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0EA4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4004D69A" w14:textId="77777777" w:rsidR="008F169C" w:rsidRDefault="008F169C">
      <w:pPr>
        <w:rPr>
          <w:sz w:val="18"/>
          <w:szCs w:val="18"/>
          <w:lang w:val="en-GB" w:eastAsia="zh-CN"/>
        </w:rPr>
      </w:pPr>
    </w:p>
    <w:p w14:paraId="14A99862" w14:textId="77777777" w:rsidR="008F169C" w:rsidRPr="009D297D" w:rsidRDefault="008F169C">
      <w:pPr>
        <w:rPr>
          <w:sz w:val="24"/>
          <w:szCs w:val="24"/>
          <w:lang w:val="en-GB" w:eastAsia="zh-CN"/>
        </w:rPr>
      </w:pPr>
    </w:p>
    <w:p w14:paraId="49479130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14:paraId="43DD883A" w14:textId="77777777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14:paraId="5999B102" w14:textId="77777777" w:rsidR="00E23079" w:rsidRDefault="00AD5BDB" w:rsidP="0002598E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Landesverband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3" w:name="Text8"/>
        <w:tc>
          <w:tcPr>
            <w:tcW w:w="7804" w:type="dxa"/>
            <w:vAlign w:val="center"/>
          </w:tcPr>
          <w:p w14:paraId="78287A02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14:paraId="7F95E845" w14:textId="77777777"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default" r:id="rId9"/>
      <w:footerReference w:type="default" r:id="rId10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F35F" w14:textId="77777777" w:rsidR="00A870F9" w:rsidRDefault="00A870F9">
      <w:r>
        <w:separator/>
      </w:r>
    </w:p>
  </w:endnote>
  <w:endnote w:type="continuationSeparator" w:id="0">
    <w:p w14:paraId="09155E54" w14:textId="77777777" w:rsidR="00A870F9" w:rsidRDefault="00A8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FA7633" w14:paraId="7D0A5773" w14:textId="77777777" w:rsidTr="00F8448C">
      <w:trPr>
        <w:trHeight w:val="416"/>
      </w:trPr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D411B8" w14:textId="77777777"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06B8BCFA" w14:textId="77777777" w:rsidR="00DE78AA" w:rsidRDefault="00F8448C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</w:p>
        <w:p w14:paraId="7836837B" w14:textId="77777777" w:rsidR="00117B4A" w:rsidRPr="00D03F3F" w:rsidRDefault="00DE78AA" w:rsidP="00B80D6B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sz w:val="18"/>
              <w:szCs w:val="18"/>
              <w:lang w:val="en-GB"/>
            </w:rPr>
          </w:pPr>
          <w:r w:rsidRPr="00D03F3F">
            <w:rPr>
              <w:sz w:val="18"/>
              <w:szCs w:val="18"/>
              <w:lang w:val="en-GB"/>
            </w:rPr>
            <w:t xml:space="preserve">e-mail: </w:t>
          </w:r>
          <w:r w:rsidR="00B80D6B" w:rsidRPr="00D03F3F">
            <w:rPr>
              <w:sz w:val="18"/>
              <w:szCs w:val="18"/>
              <w:lang w:val="en-GB"/>
            </w:rPr>
            <w:t>d</w:t>
          </w:r>
          <w:r w:rsidR="00B61F46" w:rsidRPr="00D03F3F">
            <w:rPr>
              <w:sz w:val="18"/>
              <w:szCs w:val="18"/>
              <w:lang w:val="en-GB"/>
            </w:rPr>
            <w:t>n</w:t>
          </w:r>
          <w:r w:rsidR="00B80D6B" w:rsidRPr="00D03F3F">
            <w:rPr>
              <w:sz w:val="18"/>
              <w:szCs w:val="18"/>
              <w:lang w:val="en-GB"/>
            </w:rPr>
            <w:t>m</w:t>
          </w:r>
          <w:r w:rsidRPr="00D03F3F">
            <w:rPr>
              <w:sz w:val="18"/>
              <w:szCs w:val="18"/>
              <w:lang w:val="en-GB"/>
            </w:rPr>
            <w:t>@</w:t>
          </w:r>
          <w:r w:rsidR="00F8448C" w:rsidRPr="00D03F3F">
            <w:rPr>
              <w:sz w:val="18"/>
              <w:szCs w:val="18"/>
              <w:lang w:val="en-GB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E5EFC85" w14:textId="77777777" w:rsidR="00117B4A" w:rsidRPr="00D03F3F" w:rsidRDefault="00117B4A" w:rsidP="0024448D">
          <w:pPr>
            <w:spacing w:line="256" w:lineRule="auto"/>
            <w:rPr>
              <w:sz w:val="18"/>
              <w:szCs w:val="18"/>
              <w:lang w:val="en-GB"/>
            </w:rPr>
          </w:pPr>
        </w:p>
      </w:tc>
    </w:tr>
  </w:tbl>
  <w:p w14:paraId="10C9CE84" w14:textId="77777777" w:rsidR="00117B4A" w:rsidRPr="00D03F3F" w:rsidRDefault="00117B4A" w:rsidP="00117B4A">
    <w:pPr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5B9F" w14:textId="77777777" w:rsidR="00A870F9" w:rsidRDefault="00A870F9">
      <w:r>
        <w:separator/>
      </w:r>
    </w:p>
  </w:footnote>
  <w:footnote w:type="continuationSeparator" w:id="0">
    <w:p w14:paraId="273BA90C" w14:textId="77777777" w:rsidR="00A870F9" w:rsidRDefault="00A8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E894" w14:textId="77777777"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14:paraId="0FE84D6F" w14:textId="77777777"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14:paraId="2503CBC0" w14:textId="77777777" w:rsidTr="00DE78AA">
      <w:trPr>
        <w:cantSplit/>
        <w:trHeight w:val="478"/>
        <w:jc w:val="center"/>
      </w:trPr>
      <w:tc>
        <w:tcPr>
          <w:tcW w:w="9352" w:type="dxa"/>
          <w:hideMark/>
        </w:tcPr>
        <w:p w14:paraId="5DEF62BB" w14:textId="77777777" w:rsidR="00117B4A" w:rsidRDefault="00205981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br/>
          </w:r>
          <w:r w:rsidR="00117B4A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</w:t>
          </w: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 xml:space="preserve"> Content </w:t>
          </w:r>
        </w:p>
      </w:tc>
      <w:tc>
        <w:tcPr>
          <w:tcW w:w="1417" w:type="dxa"/>
        </w:tcPr>
        <w:p w14:paraId="43AB7DBE" w14:textId="77777777" w:rsidR="00117B4A" w:rsidRDefault="00205981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03BC5E" wp14:editId="715E6499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887730" cy="566749"/>
                <wp:effectExtent l="0" t="0" r="7620" b="508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6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7B4A" w:rsidRPr="00AB3B0C" w14:paraId="685DF9E7" w14:textId="77777777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14:paraId="1DAC438B" w14:textId="77777777" w:rsidR="00117B4A" w:rsidRPr="00B80D6B" w:rsidRDefault="00AD5BDB" w:rsidP="0024448D">
          <w:pPr>
            <w:spacing w:line="256" w:lineRule="auto"/>
            <w:rPr>
              <w:i/>
              <w:sz w:val="28"/>
            </w:rPr>
          </w:pPr>
          <w:r w:rsidRPr="00B80D6B">
            <w:rPr>
              <w:i/>
              <w:sz w:val="18"/>
            </w:rPr>
            <w:t>Bitte das Formular am PC ausfüllen, handschriftlich ausgefüllte Formulare werden nicht akzeptiert!</w:t>
          </w:r>
        </w:p>
      </w:tc>
      <w:tc>
        <w:tcPr>
          <w:tcW w:w="1417" w:type="dxa"/>
        </w:tcPr>
        <w:p w14:paraId="74A7E736" w14:textId="77777777" w:rsidR="00117B4A" w:rsidRPr="00B80D6B" w:rsidRDefault="00117B4A" w:rsidP="0024448D">
          <w:pPr>
            <w:pStyle w:val="Kopfzeile"/>
            <w:spacing w:line="256" w:lineRule="auto"/>
            <w:rPr>
              <w:b/>
              <w:noProof/>
              <w:lang w:val="de-DE"/>
            </w:rPr>
          </w:pPr>
        </w:p>
      </w:tc>
    </w:tr>
  </w:tbl>
  <w:p w14:paraId="7848F359" w14:textId="77777777" w:rsidR="00117B4A" w:rsidRPr="00B80D6B" w:rsidRDefault="00117B4A" w:rsidP="00117B4A">
    <w:pPr>
      <w:pStyle w:val="Kopfzeile"/>
      <w:rPr>
        <w:sz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05981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4213C4"/>
    <w:rsid w:val="004340CB"/>
    <w:rsid w:val="004512A1"/>
    <w:rsid w:val="00461352"/>
    <w:rsid w:val="0046382C"/>
    <w:rsid w:val="00465B44"/>
    <w:rsid w:val="004674FA"/>
    <w:rsid w:val="00480A4E"/>
    <w:rsid w:val="00482C88"/>
    <w:rsid w:val="004879C1"/>
    <w:rsid w:val="0049110B"/>
    <w:rsid w:val="004C1E1B"/>
    <w:rsid w:val="004C4D18"/>
    <w:rsid w:val="004F551C"/>
    <w:rsid w:val="005323E5"/>
    <w:rsid w:val="00543514"/>
    <w:rsid w:val="00592E54"/>
    <w:rsid w:val="00593AAE"/>
    <w:rsid w:val="005A2590"/>
    <w:rsid w:val="005A6EDB"/>
    <w:rsid w:val="005B730B"/>
    <w:rsid w:val="005C364D"/>
    <w:rsid w:val="005D4407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0EA0"/>
    <w:rsid w:val="00736A3B"/>
    <w:rsid w:val="00786A0E"/>
    <w:rsid w:val="00795EF8"/>
    <w:rsid w:val="00810BCB"/>
    <w:rsid w:val="00814C41"/>
    <w:rsid w:val="00817595"/>
    <w:rsid w:val="00832BAE"/>
    <w:rsid w:val="00835FD0"/>
    <w:rsid w:val="00875826"/>
    <w:rsid w:val="008C4EDD"/>
    <w:rsid w:val="008C64E9"/>
    <w:rsid w:val="008F169C"/>
    <w:rsid w:val="0091069B"/>
    <w:rsid w:val="00915A75"/>
    <w:rsid w:val="00921F0B"/>
    <w:rsid w:val="009358B0"/>
    <w:rsid w:val="0095530E"/>
    <w:rsid w:val="009A2A0F"/>
    <w:rsid w:val="009F09C8"/>
    <w:rsid w:val="00A01FBB"/>
    <w:rsid w:val="00A156D6"/>
    <w:rsid w:val="00A321CE"/>
    <w:rsid w:val="00A32F23"/>
    <w:rsid w:val="00A75069"/>
    <w:rsid w:val="00A84A6A"/>
    <w:rsid w:val="00A870F9"/>
    <w:rsid w:val="00AB3B0C"/>
    <w:rsid w:val="00AD5BDB"/>
    <w:rsid w:val="00AD76FF"/>
    <w:rsid w:val="00B018A6"/>
    <w:rsid w:val="00B520B1"/>
    <w:rsid w:val="00B61F46"/>
    <w:rsid w:val="00B7258D"/>
    <w:rsid w:val="00B80D6B"/>
    <w:rsid w:val="00BD59EE"/>
    <w:rsid w:val="00BD72F7"/>
    <w:rsid w:val="00BE23F6"/>
    <w:rsid w:val="00BF1156"/>
    <w:rsid w:val="00C1553E"/>
    <w:rsid w:val="00C510FF"/>
    <w:rsid w:val="00C66AC5"/>
    <w:rsid w:val="00C67740"/>
    <w:rsid w:val="00C80789"/>
    <w:rsid w:val="00D03F3F"/>
    <w:rsid w:val="00D136F4"/>
    <w:rsid w:val="00D25118"/>
    <w:rsid w:val="00D50D45"/>
    <w:rsid w:val="00DC5458"/>
    <w:rsid w:val="00DE0F3A"/>
    <w:rsid w:val="00DE7891"/>
    <w:rsid w:val="00DE78AA"/>
    <w:rsid w:val="00DF5DF1"/>
    <w:rsid w:val="00E1039D"/>
    <w:rsid w:val="00E23079"/>
    <w:rsid w:val="00E36FB5"/>
    <w:rsid w:val="00E65FF9"/>
    <w:rsid w:val="00E94DBF"/>
    <w:rsid w:val="00F025C7"/>
    <w:rsid w:val="00F30585"/>
    <w:rsid w:val="00F37188"/>
    <w:rsid w:val="00F56BB0"/>
    <w:rsid w:val="00F606D3"/>
    <w:rsid w:val="00F7311C"/>
    <w:rsid w:val="00F8448C"/>
    <w:rsid w:val="00FA7633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75862F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8E335157C054592470A3FA06B285F" ma:contentTypeVersion="13" ma:contentTypeDescription="Ein neues Dokument erstellen." ma:contentTypeScope="" ma:versionID="5360b30852c17c1cc40b8b156d7755f5">
  <xsd:schema xmlns:xsd="http://www.w3.org/2001/XMLSchema" xmlns:xs="http://www.w3.org/2001/XMLSchema" xmlns:p="http://schemas.microsoft.com/office/2006/metadata/properties" xmlns:ns2="3843265c-e622-4c93-b941-9628a51044d7" xmlns:ns3="75883f6f-ad14-4300-b395-57d4bfb68f9c" targetNamespace="http://schemas.microsoft.com/office/2006/metadata/properties" ma:root="true" ma:fieldsID="19e213d03db6ddd23ba0aad9a9f70cab" ns2:_="" ns3:_="">
    <xsd:import namespace="3843265c-e622-4c93-b941-9628a51044d7"/>
    <xsd:import namespace="75883f6f-ad14-4300-b395-57d4bfb68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265c-e622-4c93-b941-9628a510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eeaff113-facd-4f01-9219-3291d4877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f6f-ad14-4300-b395-57d4bfb68f9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e5de73c-f2f7-4d61-bcc8-8fc81a443c3f}" ma:internalName="TaxCatchAll" ma:showField="CatchAllData" ma:web="75883f6f-ad14-4300-b395-57d4bfb68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43265c-e622-4c93-b941-9628a51044d7">
      <Terms xmlns="http://schemas.microsoft.com/office/infopath/2007/PartnerControls"/>
    </lcf76f155ced4ddcb4097134ff3c332f>
    <TaxCatchAll xmlns="75883f6f-ad14-4300-b395-57d4bfb68f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FB668-C749-4F8F-B197-0C8968B2F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265c-e622-4c93-b941-9628a51044d7"/>
    <ds:schemaRef ds:uri="75883f6f-ad14-4300-b395-57d4bfb6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B394E-26C1-45A5-8EE7-9C9F10B00A3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843265c-e622-4c93-b941-9628a51044d7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5883f6f-ad14-4300-b395-57d4bfb68f9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70</Words>
  <Characters>718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787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Pamela Lechner</cp:lastModifiedBy>
  <cp:revision>27</cp:revision>
  <cp:lastPrinted>2006-09-21T06:23:00Z</cp:lastPrinted>
  <dcterms:created xsi:type="dcterms:W3CDTF">2020-10-07T13:31:00Z</dcterms:created>
  <dcterms:modified xsi:type="dcterms:W3CDTF">2023-01-19T09:15:00Z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0x01010049D8F464EB12A0459552A17FE2740E6A</vt:lpwstr>
  </property>
  <property fmtid="{D5CDD505-2E9C-101B-9397-08002B2CF9AE}" pid="3" name="MediaServiceImageTags">
    <vt:lpwstr/>
  </property>
</Properties>
</file>