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EA9C" w14:textId="77777777" w:rsidR="008F169C" w:rsidRPr="00B9605A" w:rsidRDefault="008F169C">
      <w:pPr>
        <w:rPr>
          <w:sz w:val="12"/>
          <w:szCs w:val="12"/>
          <w:lang w:val="en-GB" w:eastAsia="zh-CN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14:paraId="77BE0F8E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3313" w14:textId="77777777" w:rsidR="008F169C" w:rsidRDefault="00AD5BDB">
            <w:pPr>
              <w:jc w:val="both"/>
              <w:rPr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Landesverband</w:t>
            </w:r>
            <w:proofErr w:type="spellEnd"/>
            <w:r w:rsidR="008F169C">
              <w:rPr>
                <w:b/>
                <w:sz w:val="18"/>
                <w:lang w:val="en-GB"/>
              </w:rPr>
              <w:t>:</w:t>
            </w:r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 w:rsidR="008F169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F169C">
              <w:rPr>
                <w:b/>
                <w:sz w:val="18"/>
                <w:lang w:val="en-GB"/>
              </w:rPr>
              <w:instrText xml:space="preserve"> FORMTEXT </w:instrText>
            </w:r>
            <w:r w:rsidR="008F169C">
              <w:rPr>
                <w:b/>
                <w:sz w:val="18"/>
              </w:rPr>
            </w:r>
            <w:r w:rsidR="008F169C">
              <w:rPr>
                <w:b/>
                <w:sz w:val="18"/>
              </w:rPr>
              <w:fldChar w:fldCharType="separate"/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sz w:val="18"/>
              </w:rPr>
              <w:fldChar w:fldCharType="end"/>
            </w:r>
          </w:p>
        </w:tc>
      </w:tr>
      <w:tr w:rsidR="008F169C" w:rsidRPr="00AB3B0C" w14:paraId="08C94A07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A881" w14:textId="77777777" w:rsidR="00F606D3" w:rsidRDefault="00AD5BDB" w:rsidP="000D7587">
            <w:pPr>
              <w:jc w:val="both"/>
              <w:rPr>
                <w:sz w:val="18"/>
              </w:rPr>
            </w:pPr>
            <w:r w:rsidRPr="00B80D6B">
              <w:rPr>
                <w:b/>
                <w:sz w:val="18"/>
              </w:rPr>
              <w:t>Kategorie</w:t>
            </w:r>
            <w:r w:rsidR="008F169C" w:rsidRPr="00B80D6B">
              <w:rPr>
                <w:b/>
                <w:sz w:val="18"/>
              </w:rPr>
              <w:t>:</w:t>
            </w:r>
            <w:r w:rsidR="008F169C" w:rsidRPr="00B80D6B">
              <w:rPr>
                <w:sz w:val="18"/>
              </w:rPr>
              <w:t xml:space="preserve"> </w:t>
            </w:r>
          </w:p>
          <w:p w14:paraId="10B848B0" w14:textId="77777777" w:rsidR="008F169C" w:rsidRPr="00B80D6B" w:rsidRDefault="00F606D3" w:rsidP="00F606D3">
            <w:pPr>
              <w:rPr>
                <w:sz w:val="18"/>
              </w:rPr>
            </w:pPr>
            <w:r>
              <w:rPr>
                <w:sz w:val="18"/>
              </w:rPr>
              <w:t>Junioren</w:t>
            </w:r>
            <w:r w:rsidR="005D4407" w:rsidRPr="00B80D6B">
              <w:rPr>
                <w:sz w:val="18"/>
              </w:rPr>
              <w:t xml:space="preserve"> </w:t>
            </w:r>
            <w:r w:rsidR="00B61F46">
              <w:rPr>
                <w:sz w:val="18"/>
              </w:rPr>
              <w:t>Mädchen</w:t>
            </w:r>
            <w:r w:rsidR="005D4407" w:rsidRPr="00B80D6B">
              <w:rPr>
                <w:sz w:val="18"/>
              </w:rPr>
              <w:t xml:space="preserve"> </w:t>
            </w:r>
            <w:r w:rsidR="005D440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07" w:rsidRPr="00B80D6B">
              <w:rPr>
                <w:sz w:val="18"/>
              </w:rPr>
              <w:instrText xml:space="preserve"> FORMCHECKBOX </w:instrText>
            </w:r>
            <w:r w:rsidR="00D03F3F">
              <w:fldChar w:fldCharType="separate"/>
            </w:r>
            <w:r w:rsidR="005D4407">
              <w:fldChar w:fldCharType="end"/>
            </w:r>
            <w:r w:rsidR="005D4407" w:rsidRPr="00B80D6B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Nachwuchs </w:t>
            </w:r>
            <w:r w:rsidR="00B61F46">
              <w:rPr>
                <w:sz w:val="18"/>
              </w:rPr>
              <w:t>Mädchen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D6B">
              <w:rPr>
                <w:sz w:val="18"/>
              </w:rPr>
              <w:instrText xml:space="preserve"> FORMCHECKBOX </w:instrText>
            </w:r>
            <w:r w:rsidR="00D03F3F">
              <w:fldChar w:fldCharType="separate"/>
            </w:r>
            <w:r>
              <w:fldChar w:fldCharType="end"/>
            </w:r>
            <w:r w:rsidRPr="00B80D6B">
              <w:rPr>
                <w:sz w:val="18"/>
              </w:rPr>
              <w:t xml:space="preserve">  </w:t>
            </w:r>
            <w:r>
              <w:rPr>
                <w:sz w:val="18"/>
              </w:rPr>
              <w:br/>
            </w:r>
            <w:r w:rsidR="00730EA0">
              <w:rPr>
                <w:sz w:val="18"/>
              </w:rPr>
              <w:t>Junioren</w:t>
            </w:r>
            <w:r w:rsidR="005D4407" w:rsidRPr="00B80D6B">
              <w:rPr>
                <w:sz w:val="18"/>
              </w:rPr>
              <w:t xml:space="preserve"> </w:t>
            </w:r>
            <w:r w:rsidR="00B61F46">
              <w:rPr>
                <w:sz w:val="18"/>
              </w:rPr>
              <w:t>Jungen</w:t>
            </w:r>
            <w:r w:rsidR="005D4407" w:rsidRPr="00B80D6B">
              <w:rPr>
                <w:sz w:val="18"/>
              </w:rPr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D6B">
              <w:rPr>
                <w:sz w:val="18"/>
              </w:rPr>
              <w:instrText xml:space="preserve"> FORMCHECKBOX </w:instrText>
            </w:r>
            <w:r w:rsidR="00D03F3F">
              <w:fldChar w:fldCharType="separate"/>
            </w:r>
            <w:r>
              <w:fldChar w:fldCharType="end"/>
            </w:r>
            <w:r>
              <w:t xml:space="preserve"> </w:t>
            </w:r>
            <w:r w:rsidRPr="00F606D3">
              <w:rPr>
                <w:sz w:val="18"/>
              </w:rPr>
              <w:t xml:space="preserve">Nachwuchs </w:t>
            </w:r>
            <w:r w:rsidR="00B61F46">
              <w:rPr>
                <w:sz w:val="18"/>
              </w:rPr>
              <w:t>Jungen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D6B">
              <w:rPr>
                <w:sz w:val="18"/>
              </w:rPr>
              <w:instrText xml:space="preserve"> FORMCHECKBOX </w:instrText>
            </w:r>
            <w:r w:rsidR="00D03F3F">
              <w:fldChar w:fldCharType="separate"/>
            </w:r>
            <w:r>
              <w:fldChar w:fldCharType="end"/>
            </w:r>
            <w:r w:rsidRPr="00B80D6B">
              <w:rPr>
                <w:sz w:val="18"/>
              </w:rPr>
              <w:t xml:space="preserve">  </w:t>
            </w:r>
            <w:r w:rsidRPr="00B80D6B">
              <w:rPr>
                <w:rFonts w:hint="eastAsia"/>
                <w:sz w:val="18"/>
                <w:lang w:eastAsia="zh-CN"/>
              </w:rPr>
              <w:t xml:space="preserve">  </w:t>
            </w:r>
            <w:r w:rsidR="005D4407" w:rsidRPr="00B80D6B">
              <w:rPr>
                <w:rFonts w:hint="eastAsia"/>
                <w:sz w:val="18"/>
                <w:lang w:eastAsia="zh-CN"/>
              </w:rPr>
              <w:t xml:space="preserve">    </w:t>
            </w:r>
            <w:r w:rsidR="00AD5BDB" w:rsidRPr="00B80D6B">
              <w:rPr>
                <w:rFonts w:hint="eastAsia"/>
                <w:sz w:val="18"/>
                <w:lang w:eastAsia="zh-CN"/>
              </w:rPr>
              <w:t xml:space="preserve">   </w:t>
            </w:r>
            <w:r w:rsidR="000D7587" w:rsidRPr="00B80D6B">
              <w:rPr>
                <w:rFonts w:hint="eastAsia"/>
                <w:sz w:val="18"/>
                <w:lang w:eastAsia="zh-CN"/>
              </w:rPr>
              <w:t xml:space="preserve">   </w:t>
            </w:r>
          </w:p>
        </w:tc>
      </w:tr>
      <w:tr w:rsidR="008F169C" w14:paraId="326A1DC8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A9F6" w14:textId="77777777"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</w:t>
            </w:r>
            <w:r w:rsidR="00AD5BDB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="00AD5BDB">
              <w:rPr>
                <w:b/>
                <w:sz w:val="18"/>
                <w:lang w:val="en-GB"/>
              </w:rPr>
              <w:t>Sportler</w:t>
            </w:r>
            <w:proofErr w:type="spellEnd"/>
            <w:r w:rsidR="00AD5BDB">
              <w:rPr>
                <w:b/>
                <w:sz w:val="18"/>
                <w:lang w:val="en-GB"/>
              </w:rPr>
              <w:t>/in</w:t>
            </w:r>
            <w:r>
              <w:rPr>
                <w:b/>
                <w:sz w:val="18"/>
                <w:lang w:val="en-GB"/>
              </w:rPr>
              <w:t>:</w:t>
            </w:r>
            <w:bookmarkStart w:id="0" w:name="Text60"/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0"/>
          </w:p>
        </w:tc>
      </w:tr>
    </w:tbl>
    <w:p w14:paraId="2C054C36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D03F3F" w14:paraId="393AC4E5" w14:textId="77777777" w:rsidTr="0017046A">
        <w:trPr>
          <w:jc w:val="center"/>
        </w:trPr>
        <w:tc>
          <w:tcPr>
            <w:tcW w:w="10145" w:type="dxa"/>
          </w:tcPr>
          <w:p w14:paraId="62498330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1EA053B8" w14:textId="77777777"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14:paraId="1C9D78B5" w14:textId="77777777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14:paraId="07B87B1C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14:paraId="4B579CAA" w14:textId="77777777"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DE78AA">
              <w:rPr>
                <w:b/>
                <w:lang w:val="en-GB"/>
              </w:rPr>
              <w:t>R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2082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9F1382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14:paraId="68BC5889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14:paraId="34AF0895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02C71A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411BCFC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BDFC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55D3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4F099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E9CE38D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9E8FE4B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3A7045A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2F2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9695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C2D90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6EBA2B67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3D263F9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495239CC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027F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B0FC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9B464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1A91EF97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7200EC4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3E37B4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C1E7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8A6E0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6A056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0A11573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BA1405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42ECE5C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F571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D0BF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19B57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5169199A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EC0A322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1F3F3EB3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095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4C7F7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83BC0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7E96C588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4808158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792E4A5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78A5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3A44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2A5FE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5DCD089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924DE7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1676DF49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0B09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345C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7E018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692840B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2338ED1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59ED471A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D9AE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D077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4D8EA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786FC29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DE05736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027E9BD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C7BA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1015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CB275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489C4EA3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0084799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7538DD95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98D8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71E6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53AC4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14AA53E3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F81B076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1D5B7244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B548C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76163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00DB3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141D35DC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560E65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5172286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5784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3E26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F091F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3C591198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FA7ED1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83EB59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82FF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55B6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0EA4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14:paraId="4004D69A" w14:textId="77777777" w:rsidR="008F169C" w:rsidRDefault="008F169C">
      <w:pPr>
        <w:rPr>
          <w:sz w:val="18"/>
          <w:szCs w:val="18"/>
          <w:lang w:val="en-GB" w:eastAsia="zh-CN"/>
        </w:rPr>
      </w:pPr>
    </w:p>
    <w:p w14:paraId="14A99862" w14:textId="77777777" w:rsidR="008F169C" w:rsidRPr="009D297D" w:rsidRDefault="008F169C">
      <w:pPr>
        <w:rPr>
          <w:sz w:val="24"/>
          <w:szCs w:val="24"/>
          <w:lang w:val="en-GB" w:eastAsia="zh-CN"/>
        </w:rPr>
      </w:pPr>
    </w:p>
    <w:p w14:paraId="49479130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14:paraId="43DD883A" w14:textId="77777777" w:rsidTr="00DE78AA">
        <w:trPr>
          <w:cantSplit/>
          <w:trHeight w:val="584"/>
          <w:jc w:val="center"/>
        </w:trPr>
        <w:tc>
          <w:tcPr>
            <w:tcW w:w="2277" w:type="dxa"/>
            <w:vAlign w:val="center"/>
          </w:tcPr>
          <w:p w14:paraId="5999B102" w14:textId="77777777" w:rsidR="00E23079" w:rsidRDefault="00AD5BDB" w:rsidP="0002598E">
            <w:pPr>
              <w:jc w:val="righ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Landesverband</w:t>
            </w:r>
            <w:proofErr w:type="spellEnd"/>
            <w:r w:rsidR="00E23079">
              <w:rPr>
                <w:sz w:val="18"/>
                <w:szCs w:val="18"/>
                <w:lang w:val="en-GB"/>
              </w:rPr>
              <w:t>:</w:t>
            </w:r>
          </w:p>
        </w:tc>
        <w:bookmarkStart w:id="2" w:name="Text8"/>
        <w:tc>
          <w:tcPr>
            <w:tcW w:w="7804" w:type="dxa"/>
            <w:vAlign w:val="center"/>
          </w:tcPr>
          <w:p w14:paraId="78287A02" w14:textId="77777777"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</w:tbl>
    <w:p w14:paraId="7F95E845" w14:textId="77777777" w:rsidR="008F169C" w:rsidRPr="00016A53" w:rsidRDefault="008F169C">
      <w:pPr>
        <w:rPr>
          <w:sz w:val="10"/>
          <w:szCs w:val="10"/>
        </w:rPr>
      </w:pPr>
      <w:bookmarkStart w:id="3" w:name="_GoBack"/>
      <w:bookmarkEnd w:id="3"/>
    </w:p>
    <w:sectPr w:rsidR="008F169C" w:rsidRPr="00016A53" w:rsidSect="00F30585">
      <w:headerReference w:type="default" r:id="rId9"/>
      <w:footerReference w:type="default" r:id="rId10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0F35F" w14:textId="77777777" w:rsidR="00A870F9" w:rsidRDefault="00A870F9">
      <w:r>
        <w:separator/>
      </w:r>
    </w:p>
  </w:endnote>
  <w:endnote w:type="continuationSeparator" w:id="0">
    <w:p w14:paraId="09155E54" w14:textId="77777777" w:rsidR="00A870F9" w:rsidRDefault="00A8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117B4A" w:rsidRPr="00D03F3F" w14:paraId="7D0A5773" w14:textId="77777777" w:rsidTr="00F8448C">
      <w:trPr>
        <w:trHeight w:val="416"/>
      </w:trPr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4D411B8" w14:textId="77777777" w:rsidR="00117B4A" w:rsidRDefault="00117B4A" w:rsidP="0024448D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06B8BCFA" w14:textId="77777777" w:rsidR="00DE78AA" w:rsidRDefault="00F8448C" w:rsidP="00DE78AA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DEU</w:t>
          </w:r>
        </w:p>
        <w:p w14:paraId="7836837B" w14:textId="77777777" w:rsidR="00117B4A" w:rsidRPr="00D03F3F" w:rsidRDefault="00DE78AA" w:rsidP="00B80D6B">
          <w:pPr>
            <w:pStyle w:val="Kopfzeile"/>
            <w:tabs>
              <w:tab w:val="left" w:pos="708"/>
            </w:tabs>
            <w:spacing w:line="256" w:lineRule="auto"/>
            <w:ind w:left="705" w:hanging="705"/>
            <w:rPr>
              <w:sz w:val="18"/>
              <w:szCs w:val="18"/>
              <w:lang w:val="en-GB"/>
            </w:rPr>
          </w:pPr>
          <w:r w:rsidRPr="00D03F3F">
            <w:rPr>
              <w:sz w:val="18"/>
              <w:szCs w:val="18"/>
              <w:lang w:val="en-GB"/>
            </w:rPr>
            <w:t xml:space="preserve">e-mail: </w:t>
          </w:r>
          <w:r w:rsidR="00B80D6B" w:rsidRPr="00D03F3F">
            <w:rPr>
              <w:sz w:val="18"/>
              <w:szCs w:val="18"/>
              <w:lang w:val="en-GB"/>
            </w:rPr>
            <w:t>d</w:t>
          </w:r>
          <w:r w:rsidR="00B61F46" w:rsidRPr="00D03F3F">
            <w:rPr>
              <w:sz w:val="18"/>
              <w:szCs w:val="18"/>
              <w:lang w:val="en-GB"/>
            </w:rPr>
            <w:t>n</w:t>
          </w:r>
          <w:r w:rsidR="00B80D6B" w:rsidRPr="00D03F3F">
            <w:rPr>
              <w:sz w:val="18"/>
              <w:szCs w:val="18"/>
              <w:lang w:val="en-GB"/>
            </w:rPr>
            <w:t>m</w:t>
          </w:r>
          <w:r w:rsidRPr="00D03F3F">
            <w:rPr>
              <w:sz w:val="18"/>
              <w:szCs w:val="18"/>
              <w:lang w:val="en-GB"/>
            </w:rPr>
            <w:t>@</w:t>
          </w:r>
          <w:r w:rsidR="00F8448C" w:rsidRPr="00D03F3F">
            <w:rPr>
              <w:sz w:val="18"/>
              <w:szCs w:val="18"/>
              <w:lang w:val="en-GB"/>
            </w:rPr>
            <w:t>eislauf-union.de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E5EFC85" w14:textId="77777777" w:rsidR="00117B4A" w:rsidRPr="00D03F3F" w:rsidRDefault="00117B4A" w:rsidP="0024448D">
          <w:pPr>
            <w:spacing w:line="256" w:lineRule="auto"/>
            <w:rPr>
              <w:sz w:val="18"/>
              <w:szCs w:val="18"/>
              <w:lang w:val="en-GB"/>
            </w:rPr>
          </w:pPr>
        </w:p>
      </w:tc>
    </w:tr>
  </w:tbl>
  <w:p w14:paraId="10C9CE84" w14:textId="77777777" w:rsidR="00117B4A" w:rsidRPr="00D03F3F" w:rsidRDefault="00117B4A" w:rsidP="00117B4A">
    <w:pPr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45B9F" w14:textId="77777777" w:rsidR="00A870F9" w:rsidRDefault="00A870F9">
      <w:r>
        <w:separator/>
      </w:r>
    </w:p>
  </w:footnote>
  <w:footnote w:type="continuationSeparator" w:id="0">
    <w:p w14:paraId="273BA90C" w14:textId="77777777" w:rsidR="00A870F9" w:rsidRDefault="00A8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E894" w14:textId="77777777" w:rsidR="00DE78AA" w:rsidRDefault="00DE78AA" w:rsidP="00DE78AA">
    <w:pP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</w:p>
  <w:p w14:paraId="0FE84D6F" w14:textId="77777777" w:rsidR="00117B4A" w:rsidRPr="00DE78AA" w:rsidRDefault="00117B4A" w:rsidP="00DE78AA">
    <w:pPr>
      <w:rPr>
        <w:rFonts w:cs="Arial"/>
        <w:b/>
        <w:sz w:val="16"/>
        <w:szCs w:val="16"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117B4A" w14:paraId="2503CBC0" w14:textId="77777777" w:rsidTr="00DE78AA">
      <w:trPr>
        <w:cantSplit/>
        <w:trHeight w:val="478"/>
        <w:jc w:val="center"/>
      </w:trPr>
      <w:tc>
        <w:tcPr>
          <w:tcW w:w="9352" w:type="dxa"/>
          <w:hideMark/>
        </w:tcPr>
        <w:p w14:paraId="5DEF62BB" w14:textId="77777777" w:rsidR="00117B4A" w:rsidRDefault="00205981" w:rsidP="0024448D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br/>
          </w:r>
          <w:r w:rsidR="00117B4A"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</w:t>
          </w: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 xml:space="preserve"> Content </w:t>
          </w:r>
        </w:p>
      </w:tc>
      <w:tc>
        <w:tcPr>
          <w:tcW w:w="1417" w:type="dxa"/>
        </w:tcPr>
        <w:p w14:paraId="43AB7DBE" w14:textId="77777777" w:rsidR="00117B4A" w:rsidRDefault="00205981" w:rsidP="0024448D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303BC5E" wp14:editId="715E6499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887730" cy="566749"/>
                <wp:effectExtent l="0" t="0" r="7620" b="508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566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17B4A" w:rsidRPr="00AB3B0C" w14:paraId="685DF9E7" w14:textId="77777777" w:rsidTr="00DE78AA">
      <w:trPr>
        <w:cantSplit/>
        <w:trHeight w:val="369"/>
        <w:jc w:val="center"/>
      </w:trPr>
      <w:tc>
        <w:tcPr>
          <w:tcW w:w="9352" w:type="dxa"/>
          <w:vAlign w:val="center"/>
          <w:hideMark/>
        </w:tcPr>
        <w:p w14:paraId="1DAC438B" w14:textId="77777777" w:rsidR="00117B4A" w:rsidRPr="00B80D6B" w:rsidRDefault="00AD5BDB" w:rsidP="0024448D">
          <w:pPr>
            <w:spacing w:line="256" w:lineRule="auto"/>
            <w:rPr>
              <w:i/>
              <w:sz w:val="28"/>
            </w:rPr>
          </w:pPr>
          <w:r w:rsidRPr="00B80D6B">
            <w:rPr>
              <w:i/>
              <w:sz w:val="18"/>
            </w:rPr>
            <w:t>Bitte das Formular am PC ausfüllen, handschriftlich ausgefüllte Formulare werden nicht akzeptiert!</w:t>
          </w:r>
        </w:p>
      </w:tc>
      <w:tc>
        <w:tcPr>
          <w:tcW w:w="1417" w:type="dxa"/>
        </w:tcPr>
        <w:p w14:paraId="74A7E736" w14:textId="77777777" w:rsidR="00117B4A" w:rsidRPr="00B80D6B" w:rsidRDefault="00117B4A" w:rsidP="0024448D">
          <w:pPr>
            <w:pStyle w:val="Kopfzeile"/>
            <w:spacing w:line="256" w:lineRule="auto"/>
            <w:rPr>
              <w:b/>
              <w:noProof/>
              <w:lang w:val="de-DE"/>
            </w:rPr>
          </w:pPr>
        </w:p>
      </w:tc>
    </w:tr>
  </w:tbl>
  <w:p w14:paraId="7848F359" w14:textId="77777777" w:rsidR="00117B4A" w:rsidRPr="00B80D6B" w:rsidRDefault="00117B4A" w:rsidP="00117B4A">
    <w:pPr>
      <w:pStyle w:val="Kopfzeile"/>
      <w:rPr>
        <w:sz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1"/>
    <w:rsid w:val="0002598E"/>
    <w:rsid w:val="000D7587"/>
    <w:rsid w:val="00117B4A"/>
    <w:rsid w:val="00125448"/>
    <w:rsid w:val="001257F0"/>
    <w:rsid w:val="001505F2"/>
    <w:rsid w:val="001620A6"/>
    <w:rsid w:val="0017046A"/>
    <w:rsid w:val="00171AF3"/>
    <w:rsid w:val="0019052F"/>
    <w:rsid w:val="001B7595"/>
    <w:rsid w:val="001E125A"/>
    <w:rsid w:val="001E17BD"/>
    <w:rsid w:val="00200D72"/>
    <w:rsid w:val="00205981"/>
    <w:rsid w:val="00251029"/>
    <w:rsid w:val="002529E7"/>
    <w:rsid w:val="002B5608"/>
    <w:rsid w:val="002E1C32"/>
    <w:rsid w:val="0031029E"/>
    <w:rsid w:val="00326F53"/>
    <w:rsid w:val="00377B61"/>
    <w:rsid w:val="0038023E"/>
    <w:rsid w:val="003A6991"/>
    <w:rsid w:val="004213C4"/>
    <w:rsid w:val="004340CB"/>
    <w:rsid w:val="004512A1"/>
    <w:rsid w:val="00461352"/>
    <w:rsid w:val="0046382C"/>
    <w:rsid w:val="00465B44"/>
    <w:rsid w:val="004674FA"/>
    <w:rsid w:val="00480A4E"/>
    <w:rsid w:val="00482C88"/>
    <w:rsid w:val="004879C1"/>
    <w:rsid w:val="0049110B"/>
    <w:rsid w:val="004C1E1B"/>
    <w:rsid w:val="004C4D18"/>
    <w:rsid w:val="004F551C"/>
    <w:rsid w:val="00543514"/>
    <w:rsid w:val="00592E54"/>
    <w:rsid w:val="00593AAE"/>
    <w:rsid w:val="005A2590"/>
    <w:rsid w:val="005A6EDB"/>
    <w:rsid w:val="005B730B"/>
    <w:rsid w:val="005C364D"/>
    <w:rsid w:val="005D4407"/>
    <w:rsid w:val="005F1373"/>
    <w:rsid w:val="006039E8"/>
    <w:rsid w:val="00633F4C"/>
    <w:rsid w:val="00650D40"/>
    <w:rsid w:val="006C156D"/>
    <w:rsid w:val="006D757A"/>
    <w:rsid w:val="006E6BDF"/>
    <w:rsid w:val="006F08D6"/>
    <w:rsid w:val="006F14E0"/>
    <w:rsid w:val="00730EA0"/>
    <w:rsid w:val="00736A3B"/>
    <w:rsid w:val="00786A0E"/>
    <w:rsid w:val="00795EF8"/>
    <w:rsid w:val="00810BCB"/>
    <w:rsid w:val="00814C41"/>
    <w:rsid w:val="00817595"/>
    <w:rsid w:val="00832BAE"/>
    <w:rsid w:val="00835FD0"/>
    <w:rsid w:val="00875826"/>
    <w:rsid w:val="008C4EDD"/>
    <w:rsid w:val="008C64E9"/>
    <w:rsid w:val="008F169C"/>
    <w:rsid w:val="0091069B"/>
    <w:rsid w:val="00915A75"/>
    <w:rsid w:val="00921F0B"/>
    <w:rsid w:val="009358B0"/>
    <w:rsid w:val="0095530E"/>
    <w:rsid w:val="009A2A0F"/>
    <w:rsid w:val="009F09C8"/>
    <w:rsid w:val="00A01FBB"/>
    <w:rsid w:val="00A156D6"/>
    <w:rsid w:val="00A321CE"/>
    <w:rsid w:val="00A32F23"/>
    <w:rsid w:val="00A75069"/>
    <w:rsid w:val="00A84A6A"/>
    <w:rsid w:val="00A870F9"/>
    <w:rsid w:val="00AB3B0C"/>
    <w:rsid w:val="00AD5BDB"/>
    <w:rsid w:val="00AD76FF"/>
    <w:rsid w:val="00B018A6"/>
    <w:rsid w:val="00B520B1"/>
    <w:rsid w:val="00B61F46"/>
    <w:rsid w:val="00B7258D"/>
    <w:rsid w:val="00B80D6B"/>
    <w:rsid w:val="00BD59EE"/>
    <w:rsid w:val="00BD72F7"/>
    <w:rsid w:val="00BE23F6"/>
    <w:rsid w:val="00BF1156"/>
    <w:rsid w:val="00C1553E"/>
    <w:rsid w:val="00C510FF"/>
    <w:rsid w:val="00C66AC5"/>
    <w:rsid w:val="00C67740"/>
    <w:rsid w:val="00C80789"/>
    <w:rsid w:val="00D03F3F"/>
    <w:rsid w:val="00D136F4"/>
    <w:rsid w:val="00D25118"/>
    <w:rsid w:val="00D50D45"/>
    <w:rsid w:val="00DC5458"/>
    <w:rsid w:val="00DE0F3A"/>
    <w:rsid w:val="00DE7891"/>
    <w:rsid w:val="00DE78AA"/>
    <w:rsid w:val="00DF5DF1"/>
    <w:rsid w:val="00E1039D"/>
    <w:rsid w:val="00E23079"/>
    <w:rsid w:val="00E36FB5"/>
    <w:rsid w:val="00E65FF9"/>
    <w:rsid w:val="00E94DBF"/>
    <w:rsid w:val="00F025C7"/>
    <w:rsid w:val="00F30585"/>
    <w:rsid w:val="00F37188"/>
    <w:rsid w:val="00F56BB0"/>
    <w:rsid w:val="00F606D3"/>
    <w:rsid w:val="00F7311C"/>
    <w:rsid w:val="00F8448C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75862F"/>
  <w15:docId w15:val="{90D11F10-0EEA-40BE-994B-234BEF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veHervorhebu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D8F464EB12A0459552A17FE2740E6A" ma:contentTypeVersion="10" ma:contentTypeDescription="Ein neues Dokument erstellen." ma:contentTypeScope="" ma:versionID="5c73ad04799ea3149222379ea27275e7">
  <xsd:schema xmlns:xsd="http://www.w3.org/2001/XMLSchema" xmlns:xs="http://www.w3.org/2001/XMLSchema" xmlns:p="http://schemas.microsoft.com/office/2006/metadata/properties" xmlns:ns2="498689f6-135a-4803-b7ca-edeee9f639ab" targetNamespace="http://schemas.microsoft.com/office/2006/metadata/properties" ma:root="true" ma:fieldsID="49e593c12ce0030fef25c5ba9017a93a" ns2:_="">
    <xsd:import namespace="498689f6-135a-4803-b7ca-edeee9f63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689f6-135a-4803-b7ca-edeee9f63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4341F-6A03-4A83-B3CD-3C9A24685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689f6-135a-4803-b7ca-edeee9f63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B394E-26C1-45A5-8EE7-9C9F10B00A3F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498689f6-135a-4803-b7ca-edeee9f639ab"/>
  </ds:schemaRefs>
</ds:datastoreItem>
</file>

<file path=customXml/itemProps3.xml><?xml version="1.0" encoding="utf-8"?>
<ds:datastoreItem xmlns:ds="http://schemas.openxmlformats.org/officeDocument/2006/customXml" ds:itemID="{BAEDC274-0A78-48AE-A2EE-59BAE6C76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75</Words>
  <Characters>794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868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Pamela Lechner</cp:lastModifiedBy>
  <cp:revision>25</cp:revision>
  <cp:lastPrinted>2006-09-21T06:23:00Z</cp:lastPrinted>
  <dcterms:created xsi:type="dcterms:W3CDTF">2020-10-07T13:31:00Z</dcterms:created>
  <dcterms:modified xsi:type="dcterms:W3CDTF">2022-10-18T13:05:00Z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0x01010049D8F464EB12A0459552A17FE2740E6A</vt:lpwstr>
  </property>
</Properties>
</file>